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992A" w14:textId="77777777" w:rsidR="00315E14" w:rsidRDefault="002B0687">
      <w:pPr>
        <w:pStyle w:val="Standard"/>
        <w:spacing w:line="280" w:lineRule="exact"/>
        <w:jc w:val="both"/>
        <w:rPr>
          <w:rFonts w:ascii="標楷體" w:eastAsia="標楷體" w:hAnsi="標楷體" w:cs="標楷體"/>
          <w:b/>
          <w:bCs/>
          <w:color w:val="000000"/>
          <w:szCs w:val="24"/>
        </w:rPr>
      </w:pPr>
      <w:r>
        <w:rPr>
          <w:rFonts w:ascii="標楷體" w:eastAsia="標楷體" w:hAnsi="標楷體" w:cs="標楷體"/>
          <w:b/>
          <w:bCs/>
          <w:color w:val="000000"/>
          <w:szCs w:val="24"/>
        </w:rPr>
        <w:t>申請工廠門牌或地號之整編、改編或增編變更登記應檢附下列各項書件：</w:t>
      </w:r>
    </w:p>
    <w:tbl>
      <w:tblPr>
        <w:tblW w:w="95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598"/>
      </w:tblGrid>
      <w:tr w:rsidR="00315E14" w14:paraId="00D5EAF6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BBE5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項號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1FA6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書　件　名　稱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0CE2" w14:textId="77777777" w:rsidR="00315E14" w:rsidRDefault="002B0687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說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明</w:t>
            </w:r>
          </w:p>
        </w:tc>
      </w:tr>
      <w:tr w:rsidR="00315E14" w14:paraId="05BB3F52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7CF7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DDFE7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工廠變更登記申請書。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93E5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一、各項申請書件之紙張大小，以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A4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尺寸為原則。</w:t>
            </w:r>
          </w:p>
          <w:p w14:paraId="57CD9ADF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二、書件份數原則上為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份（從事較高風險之產業類別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17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石油及煤製品製造業、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18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化學材料製造業、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化學製品製造業為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份），惟各主管機關可視實際需要酌予增減，並於申請書上註明。</w:t>
            </w:r>
          </w:p>
        </w:tc>
      </w:tr>
      <w:tr w:rsidR="00315E14" w14:paraId="46829D1D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EC40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C4DAE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原領之工廠登記證或聲明作廢報紙或遺失切結書。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04EC" w14:textId="77777777" w:rsidR="00315E14" w:rsidRDefault="002B0687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99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日工廠管理輔導法修正公布施行前領有工廠登記證者。</w:t>
            </w:r>
          </w:p>
        </w:tc>
      </w:tr>
      <w:tr w:rsidR="00315E14" w14:paraId="76264F26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23109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F564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門牌整編、改編或增編證明影本。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F657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一、屬地號整編、改編或增編應檢附本項文件。</w:t>
            </w:r>
          </w:p>
          <w:p w14:paraId="48A8287E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二、因行政區域與門牌整編調整者，無需收費。</w:t>
            </w:r>
          </w:p>
        </w:tc>
      </w:tr>
      <w:tr w:rsidR="00315E14" w14:paraId="37AA18F2" w14:textId="777777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75BCB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3F4E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地號整編、改編或增編證明影本。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74E5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一、屬地號整編、改編或增編應檢附本項文件。</w:t>
            </w:r>
          </w:p>
          <w:p w14:paraId="71A73BB2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二、因地籍重測調整者，無需收費。</w:t>
            </w:r>
          </w:p>
        </w:tc>
      </w:tr>
      <w:tr w:rsidR="00315E14" w14:paraId="3BAA91A0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CA5E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3271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公共危險物品申報切結書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FF08" w14:textId="77777777" w:rsidR="00315E14" w:rsidRDefault="00315E14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15E14" w14:paraId="5A31704B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1780D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44CA" w14:textId="77777777" w:rsidR="00315E14" w:rsidRDefault="002B0687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無違反工廠管理輔導法第</w:t>
            </w:r>
            <w:r>
              <w:rPr>
                <w:rFonts w:ascii="標楷體" w:eastAsia="標楷體" w:hAnsi="標楷體"/>
                <w:color w:val="FF0000"/>
                <w:szCs w:val="24"/>
              </w:rPr>
              <w:t>15</w:t>
            </w:r>
            <w:r>
              <w:rPr>
                <w:rFonts w:ascii="標楷體" w:eastAsia="標楷體" w:hAnsi="標楷體"/>
                <w:color w:val="FF0000"/>
                <w:szCs w:val="24"/>
              </w:rPr>
              <w:t>條規定切結書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6F0D1" w14:textId="77777777" w:rsidR="00315E14" w:rsidRDefault="00315E14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15E14" w14:paraId="747EE905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DDC84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183AD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代辦委託書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567E0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委託他人辦理者請檢附委託書</w:t>
            </w:r>
          </w:p>
        </w:tc>
      </w:tr>
      <w:tr w:rsidR="00315E14" w14:paraId="79520231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4D57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其他：</w:t>
            </w:r>
          </w:p>
          <w:p w14:paraId="76A9EB6D" w14:textId="77777777" w:rsidR="00315E14" w:rsidRDefault="002B0687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一、檢附之書件如為影本均應加蓋工廠及工廠負責人印章。</w:t>
            </w:r>
          </w:p>
          <w:p w14:paraId="6FB9B938" w14:textId="77777777" w:rsidR="00315E14" w:rsidRDefault="002B0687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二、依收費標準規定，工廠變更登記之登記費為新臺幣三千元，</w:t>
            </w:r>
          </w:p>
          <w:p w14:paraId="430386AA" w14:textId="77777777" w:rsidR="00315E14" w:rsidRDefault="002B0687">
            <w:pPr>
              <w:pStyle w:val="Standard"/>
              <w:spacing w:line="280" w:lineRule="exact"/>
              <w:ind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請以郵局匯票繳納，抬頭為「花蓮縣政府」。</w:t>
            </w:r>
          </w:p>
        </w:tc>
      </w:tr>
    </w:tbl>
    <w:p w14:paraId="5A2B1B38" w14:textId="77777777" w:rsidR="00315E14" w:rsidRDefault="00315E14">
      <w:pPr>
        <w:pStyle w:val="Standard"/>
        <w:rPr>
          <w:rFonts w:ascii="標楷體" w:eastAsia="標楷體" w:hAnsi="標楷體"/>
        </w:rPr>
      </w:pPr>
    </w:p>
    <w:sectPr w:rsidR="00315E14">
      <w:headerReference w:type="default" r:id="rId7"/>
      <w:footerReference w:type="default" r:id="rId8"/>
      <w:footnotePr>
        <w:numRestart w:val="eachPage"/>
      </w:footnotePr>
      <w:pgSz w:w="11907" w:h="16840"/>
      <w:pgMar w:top="539" w:right="1134" w:bottom="539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86C9" w14:textId="77777777" w:rsidR="002B0687" w:rsidRDefault="002B0687">
      <w:r>
        <w:separator/>
      </w:r>
    </w:p>
  </w:endnote>
  <w:endnote w:type="continuationSeparator" w:id="0">
    <w:p w14:paraId="7F1C8FD5" w14:textId="77777777" w:rsidR="002B0687" w:rsidRDefault="002B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00500000000000000"/>
    <w:charset w:val="00"/>
    <w:family w:val="roman"/>
    <w:pitch w:val="variable"/>
    <w:sig w:usb0="00008003" w:usb1="00000000" w:usb2="00000000" w:usb3="00000000" w:csb0="00000001" w:csb1="00000000"/>
  </w:font>
  <w:font w:name="華康特粗楷體">
    <w:charset w:val="00"/>
    <w:family w:val="script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E1B7" w14:textId="77777777" w:rsidR="00BD5926" w:rsidRDefault="002B0687">
    <w:pPr>
      <w:pStyle w:val="a4"/>
      <w:ind w:right="360"/>
    </w:pPr>
    <w:r>
      <w:tab/>
    </w:r>
  </w:p>
  <w:p w14:paraId="3E9C214B" w14:textId="77777777" w:rsidR="00BD5926" w:rsidRDefault="002B0687">
    <w:pPr>
      <w:pStyle w:val="a4"/>
      <w:ind w:right="360"/>
      <w:jc w:val="right"/>
    </w:pPr>
    <w:r>
      <w:rPr>
        <w:vanish/>
        <w:sz w:val="12"/>
        <w:szCs w:val="12"/>
      </w:rPr>
      <w:t>20160516/D/A0839-05A-003</w:t>
    </w:r>
    <w:r>
      <w:rPr>
        <w:vanish/>
        <w:color w:val="000000"/>
        <w:sz w:val="12"/>
        <w:szCs w:val="12"/>
      </w:rPr>
      <w:t>/A45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C890" w14:textId="77777777" w:rsidR="002B0687" w:rsidRDefault="002B0687">
      <w:r>
        <w:rPr>
          <w:color w:val="000000"/>
        </w:rPr>
        <w:separator/>
      </w:r>
    </w:p>
  </w:footnote>
  <w:footnote w:type="continuationSeparator" w:id="0">
    <w:p w14:paraId="22C0B96E" w14:textId="77777777" w:rsidR="002B0687" w:rsidRDefault="002B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C13D" w14:textId="77777777" w:rsidR="00BD5926" w:rsidRDefault="002B0687">
    <w:pPr>
      <w:pStyle w:val="a3"/>
      <w:jc w:val="right"/>
    </w:pPr>
    <w:r>
      <w:t>111.05</w:t>
    </w:r>
  </w:p>
  <w:p w14:paraId="3F5FFCF4" w14:textId="77777777" w:rsidR="00BD5926" w:rsidRDefault="002B06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895"/>
    <w:multiLevelType w:val="multilevel"/>
    <w:tmpl w:val="F30A8A28"/>
    <w:styleLink w:val="LS1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" w15:restartNumberingAfterBreak="0">
    <w:nsid w:val="07CE1DE6"/>
    <w:multiLevelType w:val="multilevel"/>
    <w:tmpl w:val="680AC7DE"/>
    <w:styleLink w:val="LS11"/>
    <w:lvl w:ilvl="0">
      <w:start w:val="1"/>
      <w:numFmt w:val="decimal"/>
      <w:lvlText w:val="(%1)"/>
      <w:lvlJc w:val="left"/>
      <w:pPr>
        <w:ind w:left="914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" w15:restartNumberingAfterBreak="0">
    <w:nsid w:val="095D63A5"/>
    <w:multiLevelType w:val="multilevel"/>
    <w:tmpl w:val="DCE61968"/>
    <w:styleLink w:val="LS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3" w15:restartNumberingAfterBreak="0">
    <w:nsid w:val="164B7EC8"/>
    <w:multiLevelType w:val="multilevel"/>
    <w:tmpl w:val="15EC55EE"/>
    <w:styleLink w:val="LS19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4" w15:restartNumberingAfterBreak="0">
    <w:nsid w:val="17C400CF"/>
    <w:multiLevelType w:val="multilevel"/>
    <w:tmpl w:val="7A905C62"/>
    <w:styleLink w:val="LS7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5" w15:restartNumberingAfterBreak="0">
    <w:nsid w:val="2691508E"/>
    <w:multiLevelType w:val="multilevel"/>
    <w:tmpl w:val="51B64188"/>
    <w:styleLink w:val="LS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6" w15:restartNumberingAfterBreak="0">
    <w:nsid w:val="2A0A760F"/>
    <w:multiLevelType w:val="multilevel"/>
    <w:tmpl w:val="BE707C18"/>
    <w:styleLink w:val="LS1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7" w15:restartNumberingAfterBreak="0">
    <w:nsid w:val="2AD9701C"/>
    <w:multiLevelType w:val="multilevel"/>
    <w:tmpl w:val="4B8E19C4"/>
    <w:styleLink w:val="LS1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8" w15:restartNumberingAfterBreak="0">
    <w:nsid w:val="2B7C5C4E"/>
    <w:multiLevelType w:val="multilevel"/>
    <w:tmpl w:val="EA8A7530"/>
    <w:styleLink w:val="LS23"/>
    <w:lvl w:ilvl="0">
      <w:start w:val="1"/>
      <w:numFmt w:val="decimal"/>
      <w:lvlText w:val="(%1)"/>
      <w:lvlJc w:val="left"/>
      <w:pPr>
        <w:ind w:left="914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9" w15:restartNumberingAfterBreak="0">
    <w:nsid w:val="2F0A5F5D"/>
    <w:multiLevelType w:val="multilevel"/>
    <w:tmpl w:val="5D341AF2"/>
    <w:styleLink w:val="LS2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0" w15:restartNumberingAfterBreak="0">
    <w:nsid w:val="3A202A23"/>
    <w:multiLevelType w:val="multilevel"/>
    <w:tmpl w:val="983A5978"/>
    <w:styleLink w:val="LS17"/>
    <w:lvl w:ilvl="0">
      <w:start w:val="1"/>
      <w:numFmt w:val="decimal"/>
      <w:lvlText w:val="(%1)"/>
      <w:lvlJc w:val="left"/>
      <w:pPr>
        <w:ind w:left="914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1" w15:restartNumberingAfterBreak="0">
    <w:nsid w:val="3FD047FE"/>
    <w:multiLevelType w:val="multilevel"/>
    <w:tmpl w:val="3FC01C70"/>
    <w:styleLink w:val="LS1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2" w15:restartNumberingAfterBreak="0">
    <w:nsid w:val="42305E86"/>
    <w:multiLevelType w:val="multilevel"/>
    <w:tmpl w:val="205CDD94"/>
    <w:styleLink w:val="LS21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3" w15:restartNumberingAfterBreak="0">
    <w:nsid w:val="4C546DE2"/>
    <w:multiLevelType w:val="multilevel"/>
    <w:tmpl w:val="8076A882"/>
    <w:styleLink w:val="LS2"/>
    <w:lvl w:ilvl="0">
      <w:start w:val="1"/>
      <w:numFmt w:val="decimal"/>
      <w:lvlText w:val="(%1)"/>
      <w:lvlJc w:val="left"/>
      <w:pPr>
        <w:ind w:left="914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4" w15:restartNumberingAfterBreak="0">
    <w:nsid w:val="4DD5348B"/>
    <w:multiLevelType w:val="multilevel"/>
    <w:tmpl w:val="CADAA8F2"/>
    <w:styleLink w:val="LS2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5" w15:restartNumberingAfterBreak="0">
    <w:nsid w:val="4F5D6501"/>
    <w:multiLevelType w:val="multilevel"/>
    <w:tmpl w:val="6B229026"/>
    <w:styleLink w:val="LS1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6" w15:restartNumberingAfterBreak="0">
    <w:nsid w:val="57CA19A9"/>
    <w:multiLevelType w:val="multilevel"/>
    <w:tmpl w:val="428EC5D8"/>
    <w:styleLink w:val="LS14"/>
    <w:lvl w:ilvl="0">
      <w:start w:val="1"/>
      <w:numFmt w:val="decimal"/>
      <w:lvlText w:val="(%1)"/>
      <w:lvlJc w:val="left"/>
      <w:pPr>
        <w:ind w:left="914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7" w15:restartNumberingAfterBreak="0">
    <w:nsid w:val="584D4921"/>
    <w:multiLevelType w:val="multilevel"/>
    <w:tmpl w:val="95DCBF6A"/>
    <w:styleLink w:val="LS2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8" w15:restartNumberingAfterBreak="0">
    <w:nsid w:val="595E3B09"/>
    <w:multiLevelType w:val="multilevel"/>
    <w:tmpl w:val="F95E36EE"/>
    <w:styleLink w:val="LS20"/>
    <w:lvl w:ilvl="0">
      <w:start w:val="1"/>
      <w:numFmt w:val="decimal"/>
      <w:lvlText w:val="(%1)"/>
      <w:lvlJc w:val="left"/>
      <w:pPr>
        <w:ind w:left="914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9" w15:restartNumberingAfterBreak="0">
    <w:nsid w:val="61E31494"/>
    <w:multiLevelType w:val="multilevel"/>
    <w:tmpl w:val="28546B70"/>
    <w:styleLink w:val="LS9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0" w15:restartNumberingAfterBreak="0">
    <w:nsid w:val="6EBC7F35"/>
    <w:multiLevelType w:val="multilevel"/>
    <w:tmpl w:val="D2CA195A"/>
    <w:styleLink w:val="LS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1" w15:restartNumberingAfterBreak="0">
    <w:nsid w:val="73A2670D"/>
    <w:multiLevelType w:val="multilevel"/>
    <w:tmpl w:val="4948D61C"/>
    <w:styleLink w:val="LS8"/>
    <w:lvl w:ilvl="0">
      <w:start w:val="1"/>
      <w:numFmt w:val="decimal"/>
      <w:lvlText w:val="(%1)"/>
      <w:lvlJc w:val="left"/>
      <w:pPr>
        <w:ind w:left="914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2" w15:restartNumberingAfterBreak="0">
    <w:nsid w:val="75DE1CCD"/>
    <w:multiLevelType w:val="multilevel"/>
    <w:tmpl w:val="43AA3928"/>
    <w:styleLink w:val="LS1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3" w15:restartNumberingAfterBreak="0">
    <w:nsid w:val="7D283709"/>
    <w:multiLevelType w:val="multilevel"/>
    <w:tmpl w:val="1136C27E"/>
    <w:styleLink w:val="LS5"/>
    <w:lvl w:ilvl="0">
      <w:start w:val="1"/>
      <w:numFmt w:val="decimal"/>
      <w:lvlText w:val="(%1)"/>
      <w:lvlJc w:val="left"/>
      <w:pPr>
        <w:ind w:left="914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4" w15:restartNumberingAfterBreak="0">
    <w:nsid w:val="7F205561"/>
    <w:multiLevelType w:val="multilevel"/>
    <w:tmpl w:val="4A368E3A"/>
    <w:styleLink w:val="LS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num w:numId="1" w16cid:durableId="140002016">
    <w:abstractNumId w:val="20"/>
  </w:num>
  <w:num w:numId="2" w16cid:durableId="294146047">
    <w:abstractNumId w:val="13"/>
  </w:num>
  <w:num w:numId="3" w16cid:durableId="1042940717">
    <w:abstractNumId w:val="5"/>
  </w:num>
  <w:num w:numId="4" w16cid:durableId="1857578333">
    <w:abstractNumId w:val="24"/>
  </w:num>
  <w:num w:numId="5" w16cid:durableId="125513670">
    <w:abstractNumId w:val="23"/>
  </w:num>
  <w:num w:numId="6" w16cid:durableId="372459932">
    <w:abstractNumId w:val="2"/>
  </w:num>
  <w:num w:numId="7" w16cid:durableId="1378167059">
    <w:abstractNumId w:val="4"/>
  </w:num>
  <w:num w:numId="8" w16cid:durableId="1200510480">
    <w:abstractNumId w:val="21"/>
  </w:num>
  <w:num w:numId="9" w16cid:durableId="116721083">
    <w:abstractNumId w:val="19"/>
  </w:num>
  <w:num w:numId="10" w16cid:durableId="14776488">
    <w:abstractNumId w:val="22"/>
  </w:num>
  <w:num w:numId="11" w16cid:durableId="218903406">
    <w:abstractNumId w:val="1"/>
  </w:num>
  <w:num w:numId="12" w16cid:durableId="907959266">
    <w:abstractNumId w:val="15"/>
  </w:num>
  <w:num w:numId="13" w16cid:durableId="1661038908">
    <w:abstractNumId w:val="7"/>
  </w:num>
  <w:num w:numId="14" w16cid:durableId="1314798086">
    <w:abstractNumId w:val="16"/>
  </w:num>
  <w:num w:numId="15" w16cid:durableId="485122971">
    <w:abstractNumId w:val="6"/>
  </w:num>
  <w:num w:numId="16" w16cid:durableId="1706640459">
    <w:abstractNumId w:val="0"/>
  </w:num>
  <w:num w:numId="17" w16cid:durableId="1552955193">
    <w:abstractNumId w:val="10"/>
  </w:num>
  <w:num w:numId="18" w16cid:durableId="1044477636">
    <w:abstractNumId w:val="11"/>
  </w:num>
  <w:num w:numId="19" w16cid:durableId="2053841350">
    <w:abstractNumId w:val="3"/>
  </w:num>
  <w:num w:numId="20" w16cid:durableId="1755324108">
    <w:abstractNumId w:val="18"/>
  </w:num>
  <w:num w:numId="21" w16cid:durableId="42025926">
    <w:abstractNumId w:val="12"/>
  </w:num>
  <w:num w:numId="22" w16cid:durableId="1962761272">
    <w:abstractNumId w:val="17"/>
  </w:num>
  <w:num w:numId="23" w16cid:durableId="401148860">
    <w:abstractNumId w:val="8"/>
  </w:num>
  <w:num w:numId="24" w16cid:durableId="2020891374">
    <w:abstractNumId w:val="14"/>
  </w:num>
  <w:num w:numId="25" w16cid:durableId="853426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5E14"/>
    <w:rsid w:val="002B0687"/>
    <w:rsid w:val="00315E14"/>
    <w:rsid w:val="0050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D672"/>
  <w15:docId w15:val="{5886BA33-FEA6-4E49-85E6-30525ABD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uiPriority w:val="9"/>
    <w:qFormat/>
    <w:pPr>
      <w:keepNext/>
      <w:spacing w:before="180" w:after="180" w:line="720" w:lineRule="atLeast"/>
      <w:jc w:val="both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Standard"/>
    <w:uiPriority w:val="9"/>
    <w:semiHidden/>
    <w:unhideWhenUsed/>
    <w:qFormat/>
    <w:pPr>
      <w:keepNext/>
      <w:spacing w:line="720" w:lineRule="atLeast"/>
      <w:jc w:val="both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Standard"/>
    <w:uiPriority w:val="9"/>
    <w:semiHidden/>
    <w:unhideWhenUsed/>
    <w:qFormat/>
    <w:pPr>
      <w:keepNext/>
      <w:spacing w:line="720" w:lineRule="atLeast"/>
      <w:jc w:val="both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Standard"/>
    <w:uiPriority w:val="9"/>
    <w:semiHidden/>
    <w:unhideWhenUsed/>
    <w:qFormat/>
    <w:pPr>
      <w:keepNext/>
      <w:spacing w:line="720" w:lineRule="atLeast"/>
      <w:jc w:val="both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10">
    <w:name w:val="無清單1"/>
    <w:pPr>
      <w:suppressAutoHyphens/>
    </w:pPr>
  </w:style>
  <w:style w:type="paragraph" w:styleId="a3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customStyle="1" w:styleId="a6">
    <w:name w:val="令.條"/>
    <w:basedOn w:val="Standard"/>
    <w:pPr>
      <w:spacing w:line="440" w:lineRule="exact"/>
      <w:ind w:left="500" w:hanging="50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7">
    <w:name w:val="令.項"/>
    <w:basedOn w:val="Standard"/>
    <w:pPr>
      <w:spacing w:line="440" w:lineRule="exact"/>
      <w:ind w:left="500" w:firstLine="20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8">
    <w:name w:val="令.章"/>
    <w:basedOn w:val="Standard"/>
    <w:pPr>
      <w:spacing w:line="440" w:lineRule="exact"/>
      <w:ind w:left="1200" w:hanging="400"/>
      <w:jc w:val="both"/>
    </w:pPr>
    <w:rPr>
      <w:rFonts w:ascii="標楷體" w:eastAsia="標楷體" w:hAnsi="標楷體"/>
      <w:sz w:val="36"/>
      <w:szCs w:val="20"/>
    </w:rPr>
  </w:style>
  <w:style w:type="paragraph" w:customStyle="1" w:styleId="20">
    <w:name w:val="令頭2"/>
    <w:basedOn w:val="Standard"/>
    <w:pPr>
      <w:spacing w:line="440" w:lineRule="exact"/>
      <w:jc w:val="both"/>
    </w:pPr>
    <w:rPr>
      <w:rFonts w:ascii="Times New Roman" w:eastAsia="標楷體" w:hAnsi="Times New Roman"/>
      <w:sz w:val="32"/>
      <w:szCs w:val="20"/>
    </w:rPr>
  </w:style>
  <w:style w:type="paragraph" w:customStyle="1" w:styleId="11">
    <w:name w:val="令.項1"/>
    <w:basedOn w:val="Standard"/>
    <w:pPr>
      <w:spacing w:line="440" w:lineRule="exact"/>
      <w:ind w:left="800" w:hanging="100"/>
      <w:jc w:val="both"/>
    </w:pPr>
    <w:rPr>
      <w:rFonts w:ascii="Times New Roman" w:eastAsia="標楷體" w:hAnsi="Times New Roman"/>
      <w:sz w:val="28"/>
      <w:szCs w:val="20"/>
    </w:rPr>
  </w:style>
  <w:style w:type="paragraph" w:styleId="30">
    <w:name w:val="toc 3"/>
    <w:basedOn w:val="Standard"/>
    <w:pPr>
      <w:tabs>
        <w:tab w:val="right" w:leader="dot" w:pos="8296"/>
      </w:tabs>
      <w:spacing w:line="400" w:lineRule="exact"/>
      <w:ind w:left="643" w:hanging="643"/>
      <w:jc w:val="center"/>
    </w:pPr>
    <w:rPr>
      <w:rFonts w:ascii="Times New Roman" w:eastAsia="標楷體" w:hAnsi="Times New Roman"/>
      <w:sz w:val="32"/>
      <w:szCs w:val="32"/>
    </w:rPr>
  </w:style>
  <w:style w:type="paragraph" w:customStyle="1" w:styleId="121">
    <w:name w:val="字元 字元1 字元 字元 字元 字元 字元 字元2 字元 字元 字元1 字元 字元 字元 字元 字元 字元 字元"/>
    <w:basedOn w:val="Standard"/>
    <w:pPr>
      <w:widowControl/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">
    <w:name w:val="0"/>
    <w:basedOn w:val="Standard"/>
    <w:rPr>
      <w:rFonts w:ascii="Times New Roman" w:eastAsia="標楷體" w:hAnsi="Times New Roman"/>
      <w:sz w:val="20"/>
      <w:szCs w:val="20"/>
    </w:rPr>
  </w:style>
  <w:style w:type="paragraph" w:customStyle="1" w:styleId="DefinitionTerm">
    <w:name w:val="Definition Term"/>
    <w:basedOn w:val="Standard"/>
    <w:pPr>
      <w:autoSpaceDE w:val="0"/>
    </w:pPr>
    <w:rPr>
      <w:rFonts w:ascii="Times New Roman" w:hAnsi="Times New Roman"/>
      <w:sz w:val="20"/>
      <w:szCs w:val="20"/>
    </w:rPr>
  </w:style>
  <w:style w:type="paragraph" w:customStyle="1" w:styleId="a9">
    <w:name w:val="字元 字元 字元 字元 字元 字元"/>
    <w:basedOn w:val="Standard"/>
    <w:pPr>
      <w:widowControl/>
      <w:spacing w:after="160" w:line="240" w:lineRule="exact"/>
    </w:pPr>
    <w:rPr>
      <w:rFonts w:ascii="Verdana" w:eastAsia="Times New Roman" w:hAnsi="Verdana" w:cs="Mangal"/>
      <w:szCs w:val="24"/>
    </w:rPr>
  </w:style>
  <w:style w:type="paragraph" w:customStyle="1" w:styleId="aa">
    <w:name w:val="第一條"/>
    <w:basedOn w:val="Standard"/>
    <w:pPr>
      <w:spacing w:line="460" w:lineRule="atLeast"/>
      <w:ind w:left="625" w:hanging="625"/>
      <w:jc w:val="both"/>
    </w:pPr>
    <w:rPr>
      <w:rFonts w:ascii="Times New Roman" w:eastAsia="標楷體" w:hAnsi="Times New Roman"/>
      <w:spacing w:val="10"/>
      <w:sz w:val="26"/>
      <w:szCs w:val="24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/>
      <w:sz w:val="20"/>
      <w:szCs w:val="20"/>
    </w:rPr>
  </w:style>
  <w:style w:type="paragraph" w:styleId="ab">
    <w:name w:val="Body Text"/>
    <w:basedOn w:val="Standard"/>
    <w:pPr>
      <w:jc w:val="both"/>
    </w:pPr>
    <w:rPr>
      <w:rFonts w:ascii="標楷體" w:eastAsia="標楷體" w:hAnsi="標楷體"/>
      <w:sz w:val="36"/>
      <w:szCs w:val="24"/>
    </w:rPr>
  </w:style>
  <w:style w:type="paragraph" w:customStyle="1" w:styleId="ac">
    <w:name w:val="壹"/>
    <w:basedOn w:val="Standard"/>
    <w:pPr>
      <w:spacing w:before="240" w:after="120" w:line="440" w:lineRule="atLeast"/>
      <w:ind w:left="616" w:hanging="601"/>
      <w:jc w:val="both"/>
    </w:pPr>
    <w:rPr>
      <w:rFonts w:ascii="Times New Roman" w:eastAsia="華康特粗楷體" w:hAnsi="Times New Roman"/>
      <w:b/>
      <w:sz w:val="28"/>
      <w:szCs w:val="20"/>
      <w:u w:val="single"/>
    </w:rPr>
  </w:style>
  <w:style w:type="paragraph" w:customStyle="1" w:styleId="045-2">
    <w:name w:val="045-2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022">
    <w:name w:val="022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014">
    <w:name w:val="014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015">
    <w:name w:val="015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ad">
    <w:name w:val="Date"/>
    <w:basedOn w:val="Standard"/>
    <w:pPr>
      <w:spacing w:line="360" w:lineRule="exact"/>
      <w:jc w:val="right"/>
    </w:pPr>
    <w:rPr>
      <w:rFonts w:ascii="Times New Roman" w:eastAsia="標楷體" w:hAnsi="Times New Roman"/>
      <w:sz w:val="28"/>
      <w:szCs w:val="20"/>
    </w:rPr>
  </w:style>
  <w:style w:type="paragraph" w:styleId="12">
    <w:name w:val="toc 1"/>
    <w:basedOn w:val="Standard"/>
    <w:pPr>
      <w:spacing w:line="360" w:lineRule="exact"/>
      <w:jc w:val="both"/>
    </w:pPr>
    <w:rPr>
      <w:rFonts w:ascii="Times New Roman" w:eastAsia="標楷體" w:hAnsi="Times New Roman"/>
      <w:sz w:val="28"/>
      <w:szCs w:val="20"/>
    </w:rPr>
  </w:style>
  <w:style w:type="paragraph" w:styleId="ae">
    <w:name w:val="Body Text Indent"/>
    <w:basedOn w:val="Standard"/>
    <w:pPr>
      <w:spacing w:after="120" w:line="360" w:lineRule="exact"/>
      <w:ind w:left="480"/>
      <w:jc w:val="both"/>
    </w:pPr>
    <w:rPr>
      <w:rFonts w:ascii="Times New Roman" w:eastAsia="標楷體" w:hAnsi="Times New Roman"/>
      <w:sz w:val="28"/>
      <w:szCs w:val="20"/>
    </w:rPr>
  </w:style>
  <w:style w:type="paragraph" w:styleId="21">
    <w:name w:val="Body Text Indent 2"/>
    <w:basedOn w:val="Standard"/>
    <w:pPr>
      <w:spacing w:after="120" w:line="480" w:lineRule="auto"/>
      <w:ind w:left="48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22">
    <w:name w:val="內文2"/>
    <w:basedOn w:val="Standard"/>
    <w:pPr>
      <w:ind w:left="110"/>
      <w:jc w:val="both"/>
    </w:pPr>
    <w:rPr>
      <w:rFonts w:ascii="Times New Roman" w:eastAsia="標楷體" w:hAnsi="Times New Roman"/>
      <w:b/>
      <w:bCs/>
      <w:szCs w:val="24"/>
    </w:rPr>
  </w:style>
  <w:style w:type="paragraph" w:customStyle="1" w:styleId="13">
    <w:name w:val="內文1"/>
    <w:basedOn w:val="Standard"/>
    <w:pPr>
      <w:ind w:left="168"/>
    </w:pPr>
    <w:rPr>
      <w:rFonts w:ascii="Times New Roman" w:hAnsi="Times New Roman"/>
      <w:szCs w:val="24"/>
    </w:rPr>
  </w:style>
  <w:style w:type="paragraph" w:customStyle="1" w:styleId="40">
    <w:name w:val="內文4"/>
    <w:basedOn w:val="13"/>
  </w:style>
  <w:style w:type="paragraph" w:styleId="af">
    <w:name w:val="Salutation"/>
    <w:basedOn w:val="Standard"/>
    <w:pPr>
      <w:spacing w:line="360" w:lineRule="exact"/>
      <w:jc w:val="both"/>
    </w:pPr>
    <w:rPr>
      <w:rFonts w:ascii="Times New Roman" w:eastAsia="標楷體" w:hAnsi="Times New Roman"/>
      <w:sz w:val="28"/>
      <w:szCs w:val="20"/>
    </w:rPr>
  </w:style>
  <w:style w:type="paragraph" w:styleId="af0">
    <w:name w:val="Closing"/>
    <w:basedOn w:val="Standard"/>
    <w:pPr>
      <w:spacing w:line="360" w:lineRule="exact"/>
      <w:ind w:left="100"/>
      <w:jc w:val="both"/>
    </w:pPr>
    <w:rPr>
      <w:rFonts w:ascii="Times New Roman" w:eastAsia="標楷體" w:hAnsi="Times New Roman"/>
      <w:sz w:val="28"/>
      <w:szCs w:val="20"/>
    </w:rPr>
  </w:style>
  <w:style w:type="paragraph" w:styleId="af1">
    <w:name w:val="annotation text"/>
    <w:basedOn w:val="Standard"/>
    <w:pPr>
      <w:spacing w:line="360" w:lineRule="exact"/>
    </w:pPr>
    <w:rPr>
      <w:rFonts w:ascii="Times New Roman" w:eastAsia="標楷體" w:hAnsi="Times New Roman"/>
      <w:sz w:val="28"/>
      <w:szCs w:val="20"/>
    </w:rPr>
  </w:style>
  <w:style w:type="paragraph" w:styleId="af2">
    <w:name w:val="annotation subject"/>
    <w:basedOn w:val="af1"/>
    <w:rPr>
      <w:b/>
      <w:bCs/>
    </w:rPr>
  </w:style>
  <w:style w:type="paragraph" w:customStyle="1" w:styleId="14">
    <w:name w:val="樣式1"/>
    <w:basedOn w:val="4"/>
    <w:pPr>
      <w:ind w:left="640" w:hanging="640"/>
    </w:pPr>
    <w:rPr>
      <w:rFonts w:ascii="標楷體" w:eastAsia="標楷體" w:hAnsi="標楷體" w:cs="標楷體"/>
      <w:b/>
      <w:sz w:val="32"/>
      <w:szCs w:val="32"/>
    </w:rPr>
  </w:style>
  <w:style w:type="paragraph" w:customStyle="1" w:styleId="23">
    <w:name w:val="樣式2"/>
    <w:basedOn w:val="4"/>
    <w:rPr>
      <w:rFonts w:eastAsia="標楷體"/>
      <w:b/>
      <w:sz w:val="28"/>
    </w:rPr>
  </w:style>
  <w:style w:type="paragraph" w:styleId="24">
    <w:name w:val="toc 2"/>
    <w:basedOn w:val="Standard"/>
    <w:pPr>
      <w:spacing w:line="360" w:lineRule="exact"/>
      <w:ind w:left="480"/>
      <w:jc w:val="both"/>
    </w:pPr>
    <w:rPr>
      <w:rFonts w:ascii="Times New Roman" w:eastAsia="標楷體" w:hAnsi="Times New Roman"/>
      <w:sz w:val="28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細明體" w:eastAsia="細明體" w:hAnsi="細明體" w:cs="細明體"/>
      <w:szCs w:val="24"/>
    </w:rPr>
  </w:style>
  <w:style w:type="paragraph" w:customStyle="1" w:styleId="031">
    <w:name w:val="031"/>
    <w:basedOn w:val="Standard"/>
    <w:pPr>
      <w:widowControl/>
    </w:pPr>
    <w:rPr>
      <w:rFonts w:ascii="新細明體" w:hAnsi="新細明體" w:cs="新細明體"/>
      <w:szCs w:val="24"/>
    </w:rPr>
  </w:style>
  <w:style w:type="paragraph" w:customStyle="1" w:styleId="032">
    <w:name w:val="032"/>
    <w:basedOn w:val="Standard"/>
    <w:pPr>
      <w:widowControl/>
    </w:pPr>
    <w:rPr>
      <w:rFonts w:ascii="新細明體" w:hAnsi="新細明體" w:cs="新細明體"/>
      <w:szCs w:val="24"/>
    </w:rPr>
  </w:style>
  <w:style w:type="paragraph" w:customStyle="1" w:styleId="033">
    <w:name w:val="033"/>
    <w:basedOn w:val="Standard"/>
    <w:pPr>
      <w:widowControl/>
    </w:pPr>
    <w:rPr>
      <w:rFonts w:ascii="新細明體" w:hAnsi="新細明體" w:cs="新細明體"/>
      <w:szCs w:val="24"/>
    </w:rPr>
  </w:style>
  <w:style w:type="paragraph" w:customStyle="1" w:styleId="0221">
    <w:name w:val="0221"/>
    <w:basedOn w:val="Standard"/>
    <w:pPr>
      <w:widowControl/>
    </w:pPr>
    <w:rPr>
      <w:rFonts w:ascii="新細明體" w:hAnsi="新細明體" w:cs="新細明體"/>
      <w:szCs w:val="24"/>
    </w:rPr>
  </w:style>
  <w:style w:type="paragraph" w:customStyle="1" w:styleId="0222">
    <w:name w:val="0222"/>
    <w:basedOn w:val="Standard"/>
    <w:pPr>
      <w:widowControl/>
    </w:pPr>
    <w:rPr>
      <w:rFonts w:ascii="新細明體" w:hAnsi="新細明體" w:cs="新細明體"/>
      <w:szCs w:val="24"/>
    </w:rPr>
  </w:style>
  <w:style w:type="paragraph" w:customStyle="1" w:styleId="021">
    <w:name w:val="021"/>
    <w:basedOn w:val="Standard"/>
    <w:pPr>
      <w:widowControl/>
    </w:pPr>
    <w:rPr>
      <w:rFonts w:ascii="新細明體" w:hAnsi="新細明體" w:cs="新細明體"/>
      <w:szCs w:val="24"/>
    </w:rPr>
  </w:style>
  <w:style w:type="paragraph" w:customStyle="1" w:styleId="044-1">
    <w:name w:val="044-1"/>
    <w:basedOn w:val="Standard"/>
    <w:pPr>
      <w:widowControl/>
    </w:pPr>
    <w:rPr>
      <w:rFonts w:ascii="新細明體" w:hAnsi="新細明體" w:cs="新細明體"/>
      <w:szCs w:val="24"/>
    </w:rPr>
  </w:style>
  <w:style w:type="paragraph" w:styleId="41">
    <w:name w:val="toc 4"/>
    <w:basedOn w:val="Standard"/>
    <w:pPr>
      <w:tabs>
        <w:tab w:val="right" w:leader="dot" w:pos="8296"/>
      </w:tabs>
      <w:spacing w:line="360" w:lineRule="exact"/>
      <w:ind w:left="1778" w:hanging="1162"/>
    </w:pPr>
    <w:rPr>
      <w:rFonts w:ascii="標楷體" w:eastAsia="標楷體" w:hAnsi="標楷體"/>
      <w:sz w:val="32"/>
      <w:szCs w:val="32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3">
    <w:name w:val="Note Heading"/>
    <w:basedOn w:val="Standard"/>
    <w:pPr>
      <w:jc w:val="center"/>
    </w:pPr>
    <w:rPr>
      <w:rFonts w:ascii="標楷體" w:eastAsia="標楷體" w:hAnsi="標楷體"/>
      <w:b/>
      <w:bCs/>
      <w:color w:val="000000"/>
      <w:szCs w:val="24"/>
    </w:rPr>
  </w:style>
  <w:style w:type="paragraph" w:styleId="af4">
    <w:name w:val="List Paragraph"/>
    <w:basedOn w:val="Standard"/>
    <w:pPr>
      <w:ind w:left="480"/>
    </w:pPr>
    <w:rPr>
      <w:rFonts w:ascii="Times New Roman" w:hAnsi="Times New Roman"/>
      <w:szCs w:val="24"/>
    </w:rPr>
  </w:style>
  <w:style w:type="paragraph" w:customStyle="1" w:styleId="Standarduser">
    <w:name w:val="Standard (user)"/>
    <w:pPr>
      <w:suppressAutoHyphens/>
      <w:spacing w:line="360" w:lineRule="exact"/>
      <w:jc w:val="both"/>
    </w:pPr>
    <w:rPr>
      <w:rFonts w:ascii="Times New Roman" w:eastAsia="標楷體" w:hAnsi="Times New Roman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5">
    <w:name w:val="字元"/>
    <w:rPr>
      <w:sz w:val="20"/>
      <w:szCs w:val="20"/>
    </w:rPr>
  </w:style>
  <w:style w:type="character" w:customStyle="1" w:styleId="af6">
    <w:name w:val="字元 字元 字元"/>
    <w:rPr>
      <w:sz w:val="20"/>
      <w:szCs w:val="20"/>
    </w:rPr>
  </w:style>
  <w:style w:type="character" w:customStyle="1" w:styleId="00">
    <w:name w:val="字元_0"/>
    <w:rPr>
      <w:rFonts w:ascii="Cambria" w:eastAsia="新細明體" w:hAnsi="Cambria" w:cs="Times New Roman"/>
      <w:sz w:val="18"/>
      <w:szCs w:val="18"/>
    </w:rPr>
  </w:style>
  <w:style w:type="character" w:customStyle="1" w:styleId="15">
    <w:name w:val="字元_1"/>
    <w:rPr>
      <w:rFonts w:ascii="Arial" w:eastAsia="新細明體" w:hAnsi="Arial" w:cs="Times New Roman"/>
      <w:b/>
      <w:bCs/>
      <w:sz w:val="52"/>
      <w:szCs w:val="52"/>
    </w:rPr>
  </w:style>
  <w:style w:type="character" w:customStyle="1" w:styleId="25">
    <w:name w:val="字元_2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1">
    <w:name w:val="字元_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2">
    <w:name w:val="字元_4"/>
    <w:rPr>
      <w:rFonts w:ascii="Arial" w:eastAsia="新細明體" w:hAnsi="Arial" w:cs="Times New Roman"/>
      <w:sz w:val="36"/>
      <w:szCs w:val="36"/>
    </w:rPr>
  </w:style>
  <w:style w:type="character" w:styleId="af7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5">
    <w:name w:val="字元_5"/>
    <w:rPr>
      <w:rFonts w:ascii="標楷體" w:eastAsia="標楷體" w:hAnsi="標楷體" w:cs="Times New Roman"/>
      <w:sz w:val="36"/>
      <w:szCs w:val="24"/>
    </w:rPr>
  </w:style>
  <w:style w:type="character" w:customStyle="1" w:styleId="6">
    <w:name w:val="字元_6"/>
    <w:rPr>
      <w:rFonts w:ascii="Times New Roman" w:eastAsia="標楷體" w:hAnsi="Times New Roman" w:cs="Times New Roman"/>
      <w:sz w:val="28"/>
      <w:szCs w:val="20"/>
    </w:rPr>
  </w:style>
  <w:style w:type="character" w:customStyle="1" w:styleId="7">
    <w:name w:val="字元_7"/>
    <w:rPr>
      <w:rFonts w:ascii="Times New Roman" w:eastAsia="標楷體" w:hAnsi="Times New Roman" w:cs="Times New Roman"/>
      <w:sz w:val="28"/>
      <w:szCs w:val="20"/>
    </w:rPr>
  </w:style>
  <w:style w:type="character" w:customStyle="1" w:styleId="8">
    <w:name w:val="字元_8"/>
    <w:rPr>
      <w:rFonts w:ascii="Times New Roman" w:eastAsia="標楷體" w:hAnsi="Times New Roman" w:cs="Times New Roman"/>
      <w:sz w:val="28"/>
      <w:szCs w:val="20"/>
    </w:rPr>
  </w:style>
  <w:style w:type="character" w:customStyle="1" w:styleId="9">
    <w:name w:val="字元_9"/>
    <w:rPr>
      <w:rFonts w:ascii="Times New Roman" w:eastAsia="標楷體" w:hAnsi="Times New Roman" w:cs="Times New Roman"/>
      <w:sz w:val="28"/>
      <w:szCs w:val="20"/>
    </w:rPr>
  </w:style>
  <w:style w:type="character" w:customStyle="1" w:styleId="100">
    <w:name w:val="字元_10"/>
    <w:rPr>
      <w:rFonts w:ascii="Times New Roman" w:eastAsia="標楷體" w:hAnsi="Times New Roman" w:cs="Times New Roman"/>
      <w:sz w:val="28"/>
      <w:szCs w:val="20"/>
    </w:rPr>
  </w:style>
  <w:style w:type="character" w:styleId="af8">
    <w:name w:val="annotation reference"/>
    <w:rPr>
      <w:sz w:val="18"/>
      <w:szCs w:val="18"/>
    </w:rPr>
  </w:style>
  <w:style w:type="character" w:customStyle="1" w:styleId="110">
    <w:name w:val="字元_11"/>
    <w:rPr>
      <w:rFonts w:ascii="Times New Roman" w:eastAsia="標楷體" w:hAnsi="Times New Roman" w:cs="Times New Roman"/>
      <w:sz w:val="28"/>
      <w:szCs w:val="20"/>
    </w:rPr>
  </w:style>
  <w:style w:type="character" w:customStyle="1" w:styleId="120">
    <w:name w:val="字元_12"/>
    <w:rPr>
      <w:rFonts w:ascii="Times New Roman" w:eastAsia="標楷體" w:hAnsi="Times New Roman" w:cs="Times New Roman"/>
      <w:b/>
      <w:bCs/>
      <w:sz w:val="28"/>
      <w:szCs w:val="20"/>
    </w:rPr>
  </w:style>
  <w:style w:type="character" w:customStyle="1" w:styleId="130">
    <w:name w:val="字元_13"/>
    <w:rPr>
      <w:rFonts w:ascii="細明體" w:eastAsia="細明體" w:hAnsi="細明體" w:cs="細明體"/>
      <w:sz w:val="24"/>
      <w:szCs w:val="24"/>
    </w:rPr>
  </w:style>
  <w:style w:type="character" w:customStyle="1" w:styleId="140">
    <w:name w:val="字元_14"/>
    <w:rPr>
      <w:rFonts w:ascii="標楷體" w:eastAsia="標楷體" w:hAnsi="標楷體" w:cs="Times New Roman"/>
      <w:b/>
      <w:bCs/>
      <w:color w:val="000000"/>
      <w:sz w:val="24"/>
      <w:szCs w:val="24"/>
    </w:rPr>
  </w:style>
  <w:style w:type="character" w:customStyle="1" w:styleId="List1Level0">
    <w:name w:val="List1Level0"/>
    <w:rPr>
      <w:rFonts w:ascii="標楷體" w:eastAsia="標楷體" w:hAnsi="標楷體" w:cs="Times New Roman"/>
    </w:rPr>
  </w:style>
  <w:style w:type="character" w:customStyle="1" w:styleId="List1Level1">
    <w:name w:val="List1Level1"/>
    <w:rPr>
      <w:rFonts w:ascii="Wingdings" w:eastAsia="Wingdings" w:hAnsi="Wingdings" w:cs="Wingdings"/>
    </w:rPr>
  </w:style>
  <w:style w:type="character" w:customStyle="1" w:styleId="List1Level2">
    <w:name w:val="List1Level2"/>
    <w:rPr>
      <w:rFonts w:ascii="Wingdings" w:eastAsia="Wingdings" w:hAnsi="Wingdings" w:cs="Wingdings"/>
    </w:rPr>
  </w:style>
  <w:style w:type="character" w:customStyle="1" w:styleId="List1Level3">
    <w:name w:val="List1Level3"/>
    <w:rPr>
      <w:rFonts w:ascii="Wingdings" w:eastAsia="Wingdings" w:hAnsi="Wingdings" w:cs="Wingdings"/>
    </w:rPr>
  </w:style>
  <w:style w:type="character" w:customStyle="1" w:styleId="List1Level4">
    <w:name w:val="List1Level4"/>
    <w:rPr>
      <w:rFonts w:ascii="Wingdings" w:eastAsia="Wingdings" w:hAnsi="Wingdings" w:cs="Wingdings"/>
    </w:rPr>
  </w:style>
  <w:style w:type="character" w:customStyle="1" w:styleId="List1Level5">
    <w:name w:val="List1Level5"/>
    <w:rPr>
      <w:rFonts w:ascii="Wingdings" w:eastAsia="Wingdings" w:hAnsi="Wingdings" w:cs="Wingdings"/>
    </w:rPr>
  </w:style>
  <w:style w:type="character" w:customStyle="1" w:styleId="List1Level6">
    <w:name w:val="List1Level6"/>
    <w:rPr>
      <w:rFonts w:ascii="Wingdings" w:eastAsia="Wingdings" w:hAnsi="Wingdings" w:cs="Wingdings"/>
    </w:rPr>
  </w:style>
  <w:style w:type="character" w:customStyle="1" w:styleId="List1Level7">
    <w:name w:val="List1Level7"/>
    <w:rPr>
      <w:rFonts w:ascii="Wingdings" w:eastAsia="Wingdings" w:hAnsi="Wingdings" w:cs="Wingdings"/>
    </w:rPr>
  </w:style>
  <w:style w:type="character" w:customStyle="1" w:styleId="List1Level8">
    <w:name w:val="List1Level8"/>
    <w:rPr>
      <w:rFonts w:ascii="Wingdings" w:eastAsia="Wingdings" w:hAnsi="Wingdings" w:cs="Wingdings"/>
    </w:rPr>
  </w:style>
  <w:style w:type="character" w:customStyle="1" w:styleId="List2Level0">
    <w:name w:val="List2Level0"/>
    <w:rPr>
      <w:rFonts w:ascii="Times New Roman" w:eastAsia="Times New Roman" w:hAnsi="Times New Roman" w:cs="Times New Roman"/>
    </w:rPr>
  </w:style>
  <w:style w:type="character" w:customStyle="1" w:styleId="List5Level0">
    <w:name w:val="List5Level0"/>
    <w:rPr>
      <w:rFonts w:ascii="Times New Roman" w:eastAsia="Times New Roman" w:hAnsi="Times New Roman" w:cs="Times New Roman"/>
    </w:rPr>
  </w:style>
  <w:style w:type="character" w:customStyle="1" w:styleId="List8Level0">
    <w:name w:val="List8Level0"/>
    <w:rPr>
      <w:rFonts w:ascii="Times New Roman" w:eastAsia="Times New Roman" w:hAnsi="Times New Roman" w:cs="Times New Roman"/>
    </w:rPr>
  </w:style>
  <w:style w:type="character" w:customStyle="1" w:styleId="List11Level0">
    <w:name w:val="List11Level0"/>
    <w:rPr>
      <w:rFonts w:ascii="Times New Roman" w:eastAsia="Times New Roman" w:hAnsi="Times New Roman" w:cs="Times New Roman"/>
    </w:rPr>
  </w:style>
  <w:style w:type="character" w:customStyle="1" w:styleId="List14Level0">
    <w:name w:val="List14Level0"/>
    <w:rPr>
      <w:rFonts w:ascii="Times New Roman" w:eastAsia="Times New Roman" w:hAnsi="Times New Roman" w:cs="Times New Roman"/>
    </w:rPr>
  </w:style>
  <w:style w:type="character" w:customStyle="1" w:styleId="List17Level0">
    <w:name w:val="List17Level0"/>
    <w:rPr>
      <w:rFonts w:ascii="Times New Roman" w:eastAsia="Times New Roman" w:hAnsi="Times New Roman" w:cs="Times New Roman"/>
    </w:rPr>
  </w:style>
  <w:style w:type="character" w:customStyle="1" w:styleId="List20Level0">
    <w:name w:val="List20Level0"/>
    <w:rPr>
      <w:rFonts w:ascii="Times New Roman" w:eastAsia="Times New Roman" w:hAnsi="Times New Roman" w:cs="Times New Roman"/>
    </w:rPr>
  </w:style>
  <w:style w:type="character" w:customStyle="1" w:styleId="List23Level0">
    <w:name w:val="List23Level0"/>
    <w:rPr>
      <w:rFonts w:ascii="Times New Roman" w:eastAsia="Times New Roman" w:hAnsi="Times New Roman" w:cs="Times New Roman"/>
    </w:rPr>
  </w:style>
  <w:style w:type="character" w:customStyle="1" w:styleId="List2Level1">
    <w:name w:val="List2Level1"/>
  </w:style>
  <w:style w:type="character" w:customStyle="1" w:styleId="List2Level2">
    <w:name w:val="List2Level2"/>
  </w:style>
  <w:style w:type="character" w:customStyle="1" w:styleId="List2Level3">
    <w:name w:val="List2Level3"/>
  </w:style>
  <w:style w:type="character" w:customStyle="1" w:styleId="List2Level4">
    <w:name w:val="List2Level4"/>
  </w:style>
  <w:style w:type="character" w:customStyle="1" w:styleId="List2Level5">
    <w:name w:val="List2Level5"/>
  </w:style>
  <w:style w:type="character" w:customStyle="1" w:styleId="List2Level6">
    <w:name w:val="List2Level6"/>
  </w:style>
  <w:style w:type="character" w:customStyle="1" w:styleId="List2Level7">
    <w:name w:val="List2Level7"/>
  </w:style>
  <w:style w:type="character" w:customStyle="1" w:styleId="List2Level8">
    <w:name w:val="List2Level8"/>
  </w:style>
  <w:style w:type="character" w:customStyle="1" w:styleId="List3Level0">
    <w:name w:val="List3Level0"/>
  </w:style>
  <w:style w:type="character" w:customStyle="1" w:styleId="List3Level1">
    <w:name w:val="List3Level1"/>
  </w:style>
  <w:style w:type="character" w:customStyle="1" w:styleId="List3Level2">
    <w:name w:val="List3Level2"/>
  </w:style>
  <w:style w:type="character" w:customStyle="1" w:styleId="List3Level3">
    <w:name w:val="List3Level3"/>
  </w:style>
  <w:style w:type="character" w:customStyle="1" w:styleId="List3Level4">
    <w:name w:val="List3Level4"/>
  </w:style>
  <w:style w:type="character" w:customStyle="1" w:styleId="List3Level5">
    <w:name w:val="List3Level5"/>
  </w:style>
  <w:style w:type="character" w:customStyle="1" w:styleId="List3Level6">
    <w:name w:val="List3Level6"/>
  </w:style>
  <w:style w:type="character" w:customStyle="1" w:styleId="List3Level7">
    <w:name w:val="List3Level7"/>
  </w:style>
  <w:style w:type="character" w:customStyle="1" w:styleId="List3Level8">
    <w:name w:val="List3Level8"/>
  </w:style>
  <w:style w:type="character" w:customStyle="1" w:styleId="List4Level0">
    <w:name w:val="List4Level0"/>
  </w:style>
  <w:style w:type="character" w:customStyle="1" w:styleId="List4Level1">
    <w:name w:val="List4Level1"/>
  </w:style>
  <w:style w:type="character" w:customStyle="1" w:styleId="List4Level2">
    <w:name w:val="List4Level2"/>
  </w:style>
  <w:style w:type="character" w:customStyle="1" w:styleId="List4Level3">
    <w:name w:val="List4Level3"/>
  </w:style>
  <w:style w:type="character" w:customStyle="1" w:styleId="List4Level4">
    <w:name w:val="List4Level4"/>
  </w:style>
  <w:style w:type="character" w:customStyle="1" w:styleId="List4Level5">
    <w:name w:val="List4Level5"/>
  </w:style>
  <w:style w:type="character" w:customStyle="1" w:styleId="List4Level6">
    <w:name w:val="List4Level6"/>
  </w:style>
  <w:style w:type="character" w:customStyle="1" w:styleId="List4Level7">
    <w:name w:val="List4Level7"/>
  </w:style>
  <w:style w:type="character" w:customStyle="1" w:styleId="List4Level8">
    <w:name w:val="List4Level8"/>
  </w:style>
  <w:style w:type="character" w:customStyle="1" w:styleId="List5Level1">
    <w:name w:val="List5Level1"/>
  </w:style>
  <w:style w:type="character" w:customStyle="1" w:styleId="List5Level2">
    <w:name w:val="List5Level2"/>
  </w:style>
  <w:style w:type="character" w:customStyle="1" w:styleId="List5Level3">
    <w:name w:val="List5Level3"/>
  </w:style>
  <w:style w:type="character" w:customStyle="1" w:styleId="List5Level4">
    <w:name w:val="List5Level4"/>
  </w:style>
  <w:style w:type="character" w:customStyle="1" w:styleId="List5Level5">
    <w:name w:val="List5Level5"/>
  </w:style>
  <w:style w:type="character" w:customStyle="1" w:styleId="List5Level6">
    <w:name w:val="List5Level6"/>
  </w:style>
  <w:style w:type="character" w:customStyle="1" w:styleId="List5Level7">
    <w:name w:val="List5Level7"/>
  </w:style>
  <w:style w:type="character" w:customStyle="1" w:styleId="List5Level8">
    <w:name w:val="List5Level8"/>
  </w:style>
  <w:style w:type="character" w:customStyle="1" w:styleId="List6Level0">
    <w:name w:val="List6Level0"/>
  </w:style>
  <w:style w:type="character" w:customStyle="1" w:styleId="List6Level1">
    <w:name w:val="List6Level1"/>
  </w:style>
  <w:style w:type="character" w:customStyle="1" w:styleId="List6Level2">
    <w:name w:val="List6Level2"/>
  </w:style>
  <w:style w:type="character" w:customStyle="1" w:styleId="List6Level3">
    <w:name w:val="List6Level3"/>
  </w:style>
  <w:style w:type="character" w:customStyle="1" w:styleId="List6Level4">
    <w:name w:val="List6Level4"/>
  </w:style>
  <w:style w:type="character" w:customStyle="1" w:styleId="List6Level5">
    <w:name w:val="List6Level5"/>
  </w:style>
  <w:style w:type="character" w:customStyle="1" w:styleId="List6Level6">
    <w:name w:val="List6Level6"/>
  </w:style>
  <w:style w:type="character" w:customStyle="1" w:styleId="List6Level7">
    <w:name w:val="List6Level7"/>
  </w:style>
  <w:style w:type="character" w:customStyle="1" w:styleId="List6Level8">
    <w:name w:val="List6Level8"/>
  </w:style>
  <w:style w:type="character" w:customStyle="1" w:styleId="List7Level0">
    <w:name w:val="List7Level0"/>
  </w:style>
  <w:style w:type="character" w:customStyle="1" w:styleId="List7Level1">
    <w:name w:val="List7Level1"/>
  </w:style>
  <w:style w:type="character" w:customStyle="1" w:styleId="List7Level2">
    <w:name w:val="List7Level2"/>
  </w:style>
  <w:style w:type="character" w:customStyle="1" w:styleId="List7Level3">
    <w:name w:val="List7Level3"/>
  </w:style>
  <w:style w:type="character" w:customStyle="1" w:styleId="List7Level4">
    <w:name w:val="List7Level4"/>
  </w:style>
  <w:style w:type="character" w:customStyle="1" w:styleId="List7Level5">
    <w:name w:val="List7Level5"/>
  </w:style>
  <w:style w:type="character" w:customStyle="1" w:styleId="List7Level6">
    <w:name w:val="List7Level6"/>
  </w:style>
  <w:style w:type="character" w:customStyle="1" w:styleId="List7Level7">
    <w:name w:val="List7Level7"/>
  </w:style>
  <w:style w:type="character" w:customStyle="1" w:styleId="List7Level8">
    <w:name w:val="List7Level8"/>
  </w:style>
  <w:style w:type="character" w:customStyle="1" w:styleId="List8Level1">
    <w:name w:val="List8Level1"/>
  </w:style>
  <w:style w:type="character" w:customStyle="1" w:styleId="List8Level2">
    <w:name w:val="List8Level2"/>
  </w:style>
  <w:style w:type="character" w:customStyle="1" w:styleId="List8Level3">
    <w:name w:val="List8Level3"/>
  </w:style>
  <w:style w:type="character" w:customStyle="1" w:styleId="List8Level4">
    <w:name w:val="List8Level4"/>
  </w:style>
  <w:style w:type="character" w:customStyle="1" w:styleId="List8Level5">
    <w:name w:val="List8Level5"/>
  </w:style>
  <w:style w:type="character" w:customStyle="1" w:styleId="List8Level6">
    <w:name w:val="List8Level6"/>
  </w:style>
  <w:style w:type="character" w:customStyle="1" w:styleId="List8Level7">
    <w:name w:val="List8Level7"/>
  </w:style>
  <w:style w:type="character" w:customStyle="1" w:styleId="List8Level8">
    <w:name w:val="List8Level8"/>
  </w:style>
  <w:style w:type="character" w:customStyle="1" w:styleId="List9Level0">
    <w:name w:val="List9Level0"/>
  </w:style>
  <w:style w:type="character" w:customStyle="1" w:styleId="List9Level1">
    <w:name w:val="List9Level1"/>
  </w:style>
  <w:style w:type="character" w:customStyle="1" w:styleId="List9Level2">
    <w:name w:val="List9Level2"/>
  </w:style>
  <w:style w:type="character" w:customStyle="1" w:styleId="List9Level3">
    <w:name w:val="List9Level3"/>
  </w:style>
  <w:style w:type="character" w:customStyle="1" w:styleId="List9Level4">
    <w:name w:val="List9Level4"/>
  </w:style>
  <w:style w:type="character" w:customStyle="1" w:styleId="List9Level5">
    <w:name w:val="List9Level5"/>
  </w:style>
  <w:style w:type="character" w:customStyle="1" w:styleId="List9Level6">
    <w:name w:val="List9Level6"/>
  </w:style>
  <w:style w:type="character" w:customStyle="1" w:styleId="List9Level7">
    <w:name w:val="List9Level7"/>
  </w:style>
  <w:style w:type="character" w:customStyle="1" w:styleId="List9Level8">
    <w:name w:val="List9Level8"/>
  </w:style>
  <w:style w:type="character" w:customStyle="1" w:styleId="List10Level0">
    <w:name w:val="List10Level0"/>
  </w:style>
  <w:style w:type="character" w:customStyle="1" w:styleId="List10Level1">
    <w:name w:val="List10Level1"/>
  </w:style>
  <w:style w:type="character" w:customStyle="1" w:styleId="List10Level2">
    <w:name w:val="List10Level2"/>
  </w:style>
  <w:style w:type="character" w:customStyle="1" w:styleId="List10Level3">
    <w:name w:val="List10Level3"/>
  </w:style>
  <w:style w:type="character" w:customStyle="1" w:styleId="List10Level4">
    <w:name w:val="List10Level4"/>
  </w:style>
  <w:style w:type="character" w:customStyle="1" w:styleId="List10Level5">
    <w:name w:val="List10Level5"/>
  </w:style>
  <w:style w:type="character" w:customStyle="1" w:styleId="List10Level6">
    <w:name w:val="List10Level6"/>
  </w:style>
  <w:style w:type="character" w:customStyle="1" w:styleId="List10Level7">
    <w:name w:val="List10Level7"/>
  </w:style>
  <w:style w:type="character" w:customStyle="1" w:styleId="List10Level8">
    <w:name w:val="List10Level8"/>
  </w:style>
  <w:style w:type="character" w:customStyle="1" w:styleId="List11Level1">
    <w:name w:val="List11Level1"/>
  </w:style>
  <w:style w:type="character" w:customStyle="1" w:styleId="List11Level2">
    <w:name w:val="List11Level2"/>
  </w:style>
  <w:style w:type="character" w:customStyle="1" w:styleId="List11Level3">
    <w:name w:val="List11Level3"/>
  </w:style>
  <w:style w:type="character" w:customStyle="1" w:styleId="List11Level4">
    <w:name w:val="List11Level4"/>
  </w:style>
  <w:style w:type="character" w:customStyle="1" w:styleId="List11Level5">
    <w:name w:val="List11Level5"/>
  </w:style>
  <w:style w:type="character" w:customStyle="1" w:styleId="List11Level6">
    <w:name w:val="List11Level6"/>
  </w:style>
  <w:style w:type="character" w:customStyle="1" w:styleId="List11Level7">
    <w:name w:val="List11Level7"/>
  </w:style>
  <w:style w:type="character" w:customStyle="1" w:styleId="List11Level8">
    <w:name w:val="List11Level8"/>
  </w:style>
  <w:style w:type="character" w:customStyle="1" w:styleId="List12Level0">
    <w:name w:val="List12Level0"/>
  </w:style>
  <w:style w:type="character" w:customStyle="1" w:styleId="List12Level1">
    <w:name w:val="List12Level1"/>
  </w:style>
  <w:style w:type="character" w:customStyle="1" w:styleId="List12Level2">
    <w:name w:val="List12Level2"/>
  </w:style>
  <w:style w:type="character" w:customStyle="1" w:styleId="List12Level3">
    <w:name w:val="List12Level3"/>
  </w:style>
  <w:style w:type="character" w:customStyle="1" w:styleId="List12Level4">
    <w:name w:val="List12Level4"/>
  </w:style>
  <w:style w:type="character" w:customStyle="1" w:styleId="List12Level5">
    <w:name w:val="List12Level5"/>
  </w:style>
  <w:style w:type="character" w:customStyle="1" w:styleId="List12Level6">
    <w:name w:val="List12Level6"/>
  </w:style>
  <w:style w:type="character" w:customStyle="1" w:styleId="List12Level7">
    <w:name w:val="List12Level7"/>
  </w:style>
  <w:style w:type="character" w:customStyle="1" w:styleId="List12Level8">
    <w:name w:val="List12Level8"/>
  </w:style>
  <w:style w:type="character" w:customStyle="1" w:styleId="List13Level0">
    <w:name w:val="List13Level0"/>
  </w:style>
  <w:style w:type="character" w:customStyle="1" w:styleId="List13Level1">
    <w:name w:val="List13Level1"/>
  </w:style>
  <w:style w:type="character" w:customStyle="1" w:styleId="List13Level2">
    <w:name w:val="List13Level2"/>
  </w:style>
  <w:style w:type="character" w:customStyle="1" w:styleId="List13Level3">
    <w:name w:val="List13Level3"/>
  </w:style>
  <w:style w:type="character" w:customStyle="1" w:styleId="List13Level4">
    <w:name w:val="List13Level4"/>
  </w:style>
  <w:style w:type="character" w:customStyle="1" w:styleId="List13Level5">
    <w:name w:val="List13Level5"/>
  </w:style>
  <w:style w:type="character" w:customStyle="1" w:styleId="List13Level6">
    <w:name w:val="List13Level6"/>
  </w:style>
  <w:style w:type="character" w:customStyle="1" w:styleId="List13Level7">
    <w:name w:val="List13Level7"/>
  </w:style>
  <w:style w:type="character" w:customStyle="1" w:styleId="List13Level8">
    <w:name w:val="List13Level8"/>
  </w:style>
  <w:style w:type="character" w:customStyle="1" w:styleId="List14Level1">
    <w:name w:val="List14Level1"/>
  </w:style>
  <w:style w:type="character" w:customStyle="1" w:styleId="List14Level2">
    <w:name w:val="List14Level2"/>
  </w:style>
  <w:style w:type="character" w:customStyle="1" w:styleId="List14Level3">
    <w:name w:val="List14Level3"/>
  </w:style>
  <w:style w:type="character" w:customStyle="1" w:styleId="List14Level4">
    <w:name w:val="List14Level4"/>
  </w:style>
  <w:style w:type="character" w:customStyle="1" w:styleId="List14Level5">
    <w:name w:val="List14Level5"/>
  </w:style>
  <w:style w:type="character" w:customStyle="1" w:styleId="List14Level6">
    <w:name w:val="List14Level6"/>
  </w:style>
  <w:style w:type="character" w:customStyle="1" w:styleId="List14Level7">
    <w:name w:val="List14Level7"/>
  </w:style>
  <w:style w:type="character" w:customStyle="1" w:styleId="List14Level8">
    <w:name w:val="List14Level8"/>
  </w:style>
  <w:style w:type="character" w:customStyle="1" w:styleId="List15Level0">
    <w:name w:val="List15Level0"/>
  </w:style>
  <w:style w:type="character" w:customStyle="1" w:styleId="List15Level1">
    <w:name w:val="List15Level1"/>
  </w:style>
  <w:style w:type="character" w:customStyle="1" w:styleId="List15Level2">
    <w:name w:val="List15Level2"/>
  </w:style>
  <w:style w:type="character" w:customStyle="1" w:styleId="List15Level3">
    <w:name w:val="List15Level3"/>
  </w:style>
  <w:style w:type="character" w:customStyle="1" w:styleId="List15Level4">
    <w:name w:val="List15Level4"/>
  </w:style>
  <w:style w:type="character" w:customStyle="1" w:styleId="List15Level5">
    <w:name w:val="List15Level5"/>
  </w:style>
  <w:style w:type="character" w:customStyle="1" w:styleId="List15Level6">
    <w:name w:val="List15Level6"/>
  </w:style>
  <w:style w:type="character" w:customStyle="1" w:styleId="List15Level7">
    <w:name w:val="List15Level7"/>
  </w:style>
  <w:style w:type="character" w:customStyle="1" w:styleId="List15Level8">
    <w:name w:val="List15Level8"/>
  </w:style>
  <w:style w:type="character" w:customStyle="1" w:styleId="List16Level0">
    <w:name w:val="List16Level0"/>
  </w:style>
  <w:style w:type="character" w:customStyle="1" w:styleId="List16Level1">
    <w:name w:val="List16Level1"/>
  </w:style>
  <w:style w:type="character" w:customStyle="1" w:styleId="List16Level2">
    <w:name w:val="List16Level2"/>
  </w:style>
  <w:style w:type="character" w:customStyle="1" w:styleId="List16Level3">
    <w:name w:val="List16Level3"/>
  </w:style>
  <w:style w:type="character" w:customStyle="1" w:styleId="List16Level4">
    <w:name w:val="List16Level4"/>
  </w:style>
  <w:style w:type="character" w:customStyle="1" w:styleId="List16Level5">
    <w:name w:val="List16Level5"/>
  </w:style>
  <w:style w:type="character" w:customStyle="1" w:styleId="List16Level6">
    <w:name w:val="List16Level6"/>
  </w:style>
  <w:style w:type="character" w:customStyle="1" w:styleId="List16Level7">
    <w:name w:val="List16Level7"/>
  </w:style>
  <w:style w:type="character" w:customStyle="1" w:styleId="List16Level8">
    <w:name w:val="List16Level8"/>
  </w:style>
  <w:style w:type="character" w:customStyle="1" w:styleId="List17Level1">
    <w:name w:val="List17Level1"/>
  </w:style>
  <w:style w:type="character" w:customStyle="1" w:styleId="List17Level2">
    <w:name w:val="List17Level2"/>
  </w:style>
  <w:style w:type="character" w:customStyle="1" w:styleId="List17Level3">
    <w:name w:val="List17Level3"/>
  </w:style>
  <w:style w:type="character" w:customStyle="1" w:styleId="List17Level4">
    <w:name w:val="List17Level4"/>
  </w:style>
  <w:style w:type="character" w:customStyle="1" w:styleId="List17Level5">
    <w:name w:val="List17Level5"/>
  </w:style>
  <w:style w:type="character" w:customStyle="1" w:styleId="List17Level6">
    <w:name w:val="List17Level6"/>
  </w:style>
  <w:style w:type="character" w:customStyle="1" w:styleId="List17Level7">
    <w:name w:val="List17Level7"/>
  </w:style>
  <w:style w:type="character" w:customStyle="1" w:styleId="List17Level8">
    <w:name w:val="List17Level8"/>
  </w:style>
  <w:style w:type="character" w:customStyle="1" w:styleId="List18Level0">
    <w:name w:val="List18Level0"/>
  </w:style>
  <w:style w:type="character" w:customStyle="1" w:styleId="List18Level1">
    <w:name w:val="List18Level1"/>
  </w:style>
  <w:style w:type="character" w:customStyle="1" w:styleId="List18Level2">
    <w:name w:val="List18Level2"/>
  </w:style>
  <w:style w:type="character" w:customStyle="1" w:styleId="List18Level3">
    <w:name w:val="List18Level3"/>
  </w:style>
  <w:style w:type="character" w:customStyle="1" w:styleId="List18Level4">
    <w:name w:val="List18Level4"/>
  </w:style>
  <w:style w:type="character" w:customStyle="1" w:styleId="List18Level5">
    <w:name w:val="List18Level5"/>
  </w:style>
  <w:style w:type="character" w:customStyle="1" w:styleId="List18Level6">
    <w:name w:val="List18Level6"/>
  </w:style>
  <w:style w:type="character" w:customStyle="1" w:styleId="List18Level7">
    <w:name w:val="List18Level7"/>
  </w:style>
  <w:style w:type="character" w:customStyle="1" w:styleId="List18Level8">
    <w:name w:val="List18Level8"/>
  </w:style>
  <w:style w:type="character" w:customStyle="1" w:styleId="List19Level0">
    <w:name w:val="List19Level0"/>
  </w:style>
  <w:style w:type="character" w:customStyle="1" w:styleId="List19Level1">
    <w:name w:val="List19Level1"/>
  </w:style>
  <w:style w:type="character" w:customStyle="1" w:styleId="List19Level2">
    <w:name w:val="List19Level2"/>
  </w:style>
  <w:style w:type="character" w:customStyle="1" w:styleId="List19Level3">
    <w:name w:val="List19Level3"/>
  </w:style>
  <w:style w:type="character" w:customStyle="1" w:styleId="List19Level4">
    <w:name w:val="List19Level4"/>
  </w:style>
  <w:style w:type="character" w:customStyle="1" w:styleId="List19Level5">
    <w:name w:val="List19Level5"/>
  </w:style>
  <w:style w:type="character" w:customStyle="1" w:styleId="List19Level6">
    <w:name w:val="List19Level6"/>
  </w:style>
  <w:style w:type="character" w:customStyle="1" w:styleId="List19Level7">
    <w:name w:val="List19Level7"/>
  </w:style>
  <w:style w:type="character" w:customStyle="1" w:styleId="List19Level8">
    <w:name w:val="List19Level8"/>
  </w:style>
  <w:style w:type="character" w:customStyle="1" w:styleId="List20Level1">
    <w:name w:val="List20Level1"/>
  </w:style>
  <w:style w:type="character" w:customStyle="1" w:styleId="List20Level2">
    <w:name w:val="List20Level2"/>
  </w:style>
  <w:style w:type="character" w:customStyle="1" w:styleId="List20Level3">
    <w:name w:val="List20Level3"/>
  </w:style>
  <w:style w:type="character" w:customStyle="1" w:styleId="List20Level4">
    <w:name w:val="List20Level4"/>
  </w:style>
  <w:style w:type="character" w:customStyle="1" w:styleId="List20Level5">
    <w:name w:val="List20Level5"/>
  </w:style>
  <w:style w:type="character" w:customStyle="1" w:styleId="List20Level6">
    <w:name w:val="List20Level6"/>
  </w:style>
  <w:style w:type="character" w:customStyle="1" w:styleId="List20Level7">
    <w:name w:val="List20Level7"/>
  </w:style>
  <w:style w:type="character" w:customStyle="1" w:styleId="List20Level8">
    <w:name w:val="List20Level8"/>
  </w:style>
  <w:style w:type="character" w:customStyle="1" w:styleId="List21Level0">
    <w:name w:val="List21Level0"/>
  </w:style>
  <w:style w:type="character" w:customStyle="1" w:styleId="List21Level1">
    <w:name w:val="List21Level1"/>
  </w:style>
  <w:style w:type="character" w:customStyle="1" w:styleId="List21Level2">
    <w:name w:val="List21Level2"/>
  </w:style>
  <w:style w:type="character" w:customStyle="1" w:styleId="List21Level3">
    <w:name w:val="List21Level3"/>
  </w:style>
  <w:style w:type="character" w:customStyle="1" w:styleId="List21Level4">
    <w:name w:val="List21Level4"/>
  </w:style>
  <w:style w:type="character" w:customStyle="1" w:styleId="List21Level5">
    <w:name w:val="List21Level5"/>
  </w:style>
  <w:style w:type="character" w:customStyle="1" w:styleId="List21Level6">
    <w:name w:val="List21Level6"/>
  </w:style>
  <w:style w:type="character" w:customStyle="1" w:styleId="List21Level7">
    <w:name w:val="List21Level7"/>
  </w:style>
  <w:style w:type="character" w:customStyle="1" w:styleId="List21Level8">
    <w:name w:val="List21Level8"/>
  </w:style>
  <w:style w:type="character" w:customStyle="1" w:styleId="List22Level0">
    <w:name w:val="List22Level0"/>
  </w:style>
  <w:style w:type="character" w:customStyle="1" w:styleId="List22Level1">
    <w:name w:val="List22Level1"/>
  </w:style>
  <w:style w:type="character" w:customStyle="1" w:styleId="List22Level2">
    <w:name w:val="List22Level2"/>
  </w:style>
  <w:style w:type="character" w:customStyle="1" w:styleId="List22Level3">
    <w:name w:val="List22Level3"/>
  </w:style>
  <w:style w:type="character" w:customStyle="1" w:styleId="List22Level4">
    <w:name w:val="List22Level4"/>
  </w:style>
  <w:style w:type="character" w:customStyle="1" w:styleId="List22Level5">
    <w:name w:val="List22Level5"/>
  </w:style>
  <w:style w:type="character" w:customStyle="1" w:styleId="List22Level6">
    <w:name w:val="List22Level6"/>
  </w:style>
  <w:style w:type="character" w:customStyle="1" w:styleId="List22Level7">
    <w:name w:val="List22Level7"/>
  </w:style>
  <w:style w:type="character" w:customStyle="1" w:styleId="List22Level8">
    <w:name w:val="List22Level8"/>
  </w:style>
  <w:style w:type="character" w:customStyle="1" w:styleId="List23Level1">
    <w:name w:val="List23Level1"/>
  </w:style>
  <w:style w:type="character" w:customStyle="1" w:styleId="List23Level2">
    <w:name w:val="List23Level2"/>
  </w:style>
  <w:style w:type="character" w:customStyle="1" w:styleId="List23Level3">
    <w:name w:val="List23Level3"/>
  </w:style>
  <w:style w:type="character" w:customStyle="1" w:styleId="List23Level4">
    <w:name w:val="List23Level4"/>
  </w:style>
  <w:style w:type="character" w:customStyle="1" w:styleId="List23Level5">
    <w:name w:val="List23Level5"/>
  </w:style>
  <w:style w:type="character" w:customStyle="1" w:styleId="List23Level6">
    <w:name w:val="List23Level6"/>
  </w:style>
  <w:style w:type="character" w:customStyle="1" w:styleId="List23Level7">
    <w:name w:val="List23Level7"/>
  </w:style>
  <w:style w:type="character" w:customStyle="1" w:styleId="List23Level8">
    <w:name w:val="List23Level8"/>
  </w:style>
  <w:style w:type="character" w:customStyle="1" w:styleId="List24Level0">
    <w:name w:val="List24Level0"/>
  </w:style>
  <w:style w:type="character" w:customStyle="1" w:styleId="List24Level1">
    <w:name w:val="List24Level1"/>
  </w:style>
  <w:style w:type="character" w:customStyle="1" w:styleId="List24Level2">
    <w:name w:val="List24Level2"/>
  </w:style>
  <w:style w:type="character" w:customStyle="1" w:styleId="List24Level3">
    <w:name w:val="List24Level3"/>
  </w:style>
  <w:style w:type="character" w:customStyle="1" w:styleId="List24Level4">
    <w:name w:val="List24Level4"/>
  </w:style>
  <w:style w:type="character" w:customStyle="1" w:styleId="List24Level5">
    <w:name w:val="List24Level5"/>
  </w:style>
  <w:style w:type="character" w:customStyle="1" w:styleId="List24Level6">
    <w:name w:val="List24Level6"/>
  </w:style>
  <w:style w:type="character" w:customStyle="1" w:styleId="List24Level7">
    <w:name w:val="List24Level7"/>
  </w:style>
  <w:style w:type="character" w:customStyle="1" w:styleId="List24Level8">
    <w:name w:val="List24Level8"/>
  </w:style>
  <w:style w:type="character" w:customStyle="1" w:styleId="List25Level0">
    <w:name w:val="List25Level0"/>
  </w:style>
  <w:style w:type="character" w:customStyle="1" w:styleId="List25Level1">
    <w:name w:val="List25Level1"/>
  </w:style>
  <w:style w:type="character" w:customStyle="1" w:styleId="List25Level2">
    <w:name w:val="List25Level2"/>
  </w:style>
  <w:style w:type="character" w:customStyle="1" w:styleId="List25Level3">
    <w:name w:val="List25Level3"/>
  </w:style>
  <w:style w:type="character" w:customStyle="1" w:styleId="List25Level4">
    <w:name w:val="List25Level4"/>
  </w:style>
  <w:style w:type="character" w:customStyle="1" w:styleId="List25Level5">
    <w:name w:val="List25Level5"/>
  </w:style>
  <w:style w:type="character" w:customStyle="1" w:styleId="List25Level6">
    <w:name w:val="List25Level6"/>
  </w:style>
  <w:style w:type="character" w:customStyle="1" w:styleId="List25Level7">
    <w:name w:val="List25Level7"/>
  </w:style>
  <w:style w:type="character" w:customStyle="1" w:styleId="List25Level8">
    <w:name w:val="List25Level8"/>
  </w:style>
  <w:style w:type="character" w:customStyle="1" w:styleId="FootnoteSymbol">
    <w:name w:val="Footnote Symbol"/>
  </w:style>
  <w:style w:type="character" w:customStyle="1" w:styleId="af9">
    <w:name w:val="頁首 字元"/>
    <w:basedOn w:val="a0"/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  <w:style w:type="numbering" w:customStyle="1" w:styleId="LS5">
    <w:name w:val="LS5"/>
    <w:basedOn w:val="a2"/>
    <w:pPr>
      <w:numPr>
        <w:numId w:val="5"/>
      </w:numPr>
    </w:pPr>
  </w:style>
  <w:style w:type="numbering" w:customStyle="1" w:styleId="LS6">
    <w:name w:val="LS6"/>
    <w:basedOn w:val="a2"/>
    <w:pPr>
      <w:numPr>
        <w:numId w:val="6"/>
      </w:numPr>
    </w:pPr>
  </w:style>
  <w:style w:type="numbering" w:customStyle="1" w:styleId="LS7">
    <w:name w:val="LS7"/>
    <w:basedOn w:val="a2"/>
    <w:pPr>
      <w:numPr>
        <w:numId w:val="7"/>
      </w:numPr>
    </w:pPr>
  </w:style>
  <w:style w:type="numbering" w:customStyle="1" w:styleId="LS8">
    <w:name w:val="LS8"/>
    <w:basedOn w:val="a2"/>
    <w:pPr>
      <w:numPr>
        <w:numId w:val="8"/>
      </w:numPr>
    </w:pPr>
  </w:style>
  <w:style w:type="numbering" w:customStyle="1" w:styleId="LS9">
    <w:name w:val="LS9"/>
    <w:basedOn w:val="a2"/>
    <w:pPr>
      <w:numPr>
        <w:numId w:val="9"/>
      </w:numPr>
    </w:pPr>
  </w:style>
  <w:style w:type="numbering" w:customStyle="1" w:styleId="LS10">
    <w:name w:val="LS10"/>
    <w:basedOn w:val="a2"/>
    <w:pPr>
      <w:numPr>
        <w:numId w:val="10"/>
      </w:numPr>
    </w:pPr>
  </w:style>
  <w:style w:type="numbering" w:customStyle="1" w:styleId="LS11">
    <w:name w:val="LS11"/>
    <w:basedOn w:val="a2"/>
    <w:pPr>
      <w:numPr>
        <w:numId w:val="11"/>
      </w:numPr>
    </w:pPr>
  </w:style>
  <w:style w:type="numbering" w:customStyle="1" w:styleId="LS12">
    <w:name w:val="LS12"/>
    <w:basedOn w:val="a2"/>
    <w:pPr>
      <w:numPr>
        <w:numId w:val="12"/>
      </w:numPr>
    </w:pPr>
  </w:style>
  <w:style w:type="numbering" w:customStyle="1" w:styleId="LS13">
    <w:name w:val="LS13"/>
    <w:basedOn w:val="a2"/>
    <w:pPr>
      <w:numPr>
        <w:numId w:val="13"/>
      </w:numPr>
    </w:pPr>
  </w:style>
  <w:style w:type="numbering" w:customStyle="1" w:styleId="LS14">
    <w:name w:val="LS14"/>
    <w:basedOn w:val="a2"/>
    <w:pPr>
      <w:numPr>
        <w:numId w:val="14"/>
      </w:numPr>
    </w:pPr>
  </w:style>
  <w:style w:type="numbering" w:customStyle="1" w:styleId="LS15">
    <w:name w:val="LS15"/>
    <w:basedOn w:val="a2"/>
    <w:pPr>
      <w:numPr>
        <w:numId w:val="15"/>
      </w:numPr>
    </w:pPr>
  </w:style>
  <w:style w:type="numbering" w:customStyle="1" w:styleId="LS16">
    <w:name w:val="LS16"/>
    <w:basedOn w:val="a2"/>
    <w:pPr>
      <w:numPr>
        <w:numId w:val="16"/>
      </w:numPr>
    </w:pPr>
  </w:style>
  <w:style w:type="numbering" w:customStyle="1" w:styleId="LS17">
    <w:name w:val="LS17"/>
    <w:basedOn w:val="a2"/>
    <w:pPr>
      <w:numPr>
        <w:numId w:val="17"/>
      </w:numPr>
    </w:pPr>
  </w:style>
  <w:style w:type="numbering" w:customStyle="1" w:styleId="LS18">
    <w:name w:val="LS18"/>
    <w:basedOn w:val="a2"/>
    <w:pPr>
      <w:numPr>
        <w:numId w:val="18"/>
      </w:numPr>
    </w:pPr>
  </w:style>
  <w:style w:type="numbering" w:customStyle="1" w:styleId="LS19">
    <w:name w:val="LS19"/>
    <w:basedOn w:val="a2"/>
    <w:pPr>
      <w:numPr>
        <w:numId w:val="19"/>
      </w:numPr>
    </w:pPr>
  </w:style>
  <w:style w:type="numbering" w:customStyle="1" w:styleId="LS20">
    <w:name w:val="LS20"/>
    <w:basedOn w:val="a2"/>
    <w:pPr>
      <w:numPr>
        <w:numId w:val="20"/>
      </w:numPr>
    </w:pPr>
  </w:style>
  <w:style w:type="numbering" w:customStyle="1" w:styleId="LS21">
    <w:name w:val="LS21"/>
    <w:basedOn w:val="a2"/>
    <w:pPr>
      <w:numPr>
        <w:numId w:val="21"/>
      </w:numPr>
    </w:pPr>
  </w:style>
  <w:style w:type="numbering" w:customStyle="1" w:styleId="LS22">
    <w:name w:val="LS22"/>
    <w:basedOn w:val="a2"/>
    <w:pPr>
      <w:numPr>
        <w:numId w:val="22"/>
      </w:numPr>
    </w:pPr>
  </w:style>
  <w:style w:type="numbering" w:customStyle="1" w:styleId="LS23">
    <w:name w:val="LS23"/>
    <w:basedOn w:val="a2"/>
    <w:pPr>
      <w:numPr>
        <w:numId w:val="23"/>
      </w:numPr>
    </w:pPr>
  </w:style>
  <w:style w:type="numbering" w:customStyle="1" w:styleId="LS24">
    <w:name w:val="LS24"/>
    <w:basedOn w:val="a2"/>
    <w:pPr>
      <w:numPr>
        <w:numId w:val="24"/>
      </w:numPr>
    </w:pPr>
  </w:style>
  <w:style w:type="numbering" w:customStyle="1" w:styleId="LS25">
    <w:name w:val="LS25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工廠及特定工廠登記、變更或設立申請書及應檢附書件修正表</dc:title>
  <dc:creator>chin</dc:creator>
  <cp:lastModifiedBy>書瑋 古</cp:lastModifiedBy>
  <cp:revision>2</cp:revision>
  <cp:lastPrinted>2022-05-10T05:39:00Z</cp:lastPrinted>
  <dcterms:created xsi:type="dcterms:W3CDTF">2022-05-13T07:36:00Z</dcterms:created>
  <dcterms:modified xsi:type="dcterms:W3CDTF">2022-05-13T07:36:00Z</dcterms:modified>
</cp:coreProperties>
</file>