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2" w:rsidRPr="00150701" w:rsidRDefault="00442F02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</w:t>
      </w:r>
      <w:r w:rsidRPr="00150701">
        <w:rPr>
          <w:rFonts w:ascii="標楷體" w:eastAsia="標楷體" w:hAnsi="標楷體"/>
          <w:b/>
          <w:bCs/>
          <w:sz w:val="32"/>
          <w:u w:val="single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442F02" w:rsidRPr="00150701" w:rsidRDefault="00442F0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442F02" w:rsidRPr="00150701" w:rsidRDefault="00442F02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年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442F02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442F02" w:rsidRPr="00150701" w:rsidRDefault="00442F02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442F02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442F02" w:rsidRPr="00150701" w:rsidRDefault="00442F0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442F02" w:rsidRPr="00150701" w:rsidRDefault="00442F0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:rsidR="00442F02" w:rsidRPr="00150701" w:rsidRDefault="00442F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442F02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442F02" w:rsidRPr="00150701" w:rsidRDefault="00442F02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442F02" w:rsidRPr="00150701" w:rsidRDefault="00442F02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442F02" w:rsidRPr="00150701" w:rsidRDefault="00442F0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:rsidR="00442F02" w:rsidRPr="00150701" w:rsidRDefault="00442F02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442F02" w:rsidRPr="00150701" w:rsidRDefault="00442F0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442F02" w:rsidRPr="00150701" w:rsidRDefault="00442F02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同一址之全戶戶籍謄本（影本）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442F02" w:rsidRPr="00150701" w:rsidRDefault="00442F02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442F02" w:rsidRPr="00150701" w:rsidRDefault="00442F02">
            <w:pPr>
              <w:pStyle w:val="BodyTextIndent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442F02" w:rsidRPr="00150701" w:rsidRDefault="00442F02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442F02" w:rsidRPr="00150701" w:rsidRDefault="00442F02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442F02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442F02" w:rsidRPr="00150701" w:rsidRDefault="00442F02" w:rsidP="00442F02">
            <w:pPr>
              <w:spacing w:line="240" w:lineRule="atLeast"/>
              <w:ind w:firstLineChars="400" w:firstLine="3168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442F02" w:rsidRPr="00150701" w:rsidRDefault="00442F02" w:rsidP="00442F02">
            <w:pPr>
              <w:spacing w:line="240" w:lineRule="atLeast"/>
              <w:ind w:firstLineChars="400" w:firstLine="3168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42F02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442F02" w:rsidRPr="00150701" w:rsidRDefault="00442F02" w:rsidP="00442F02">
            <w:pPr>
              <w:spacing w:line="240" w:lineRule="atLeast"/>
              <w:ind w:left="31680" w:hangingChars="700" w:firstLine="3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442F02" w:rsidRPr="00150701" w:rsidRDefault="00442F02" w:rsidP="00442F02">
            <w:pPr>
              <w:spacing w:line="240" w:lineRule="atLeast"/>
              <w:ind w:firstLineChars="400" w:firstLine="3168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442F02" w:rsidRPr="00150701" w:rsidRDefault="00442F02" w:rsidP="00442F02">
            <w:pPr>
              <w:spacing w:line="240" w:lineRule="atLeast"/>
              <w:ind w:firstLineChars="400" w:firstLine="3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42F02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:rsidR="00442F02" w:rsidRPr="00150701" w:rsidRDefault="00442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42F02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442F02" w:rsidRPr="00150701" w:rsidRDefault="00442F02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442F02" w:rsidRPr="00150701" w:rsidRDefault="00442F0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1250"/>
      </w:tblGrid>
      <w:tr w:rsidR="00442F02" w:rsidRPr="00150701" w:rsidTr="00A63EEC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1250" w:type="dxa"/>
            <w:vMerge w:val="restart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442F02" w:rsidRPr="00150701" w:rsidTr="00A63EEC">
        <w:trPr>
          <w:cantSplit/>
          <w:trHeight w:val="420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57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58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20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20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20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20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435"/>
        </w:trPr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850"/>
        </w:trPr>
        <w:tc>
          <w:tcPr>
            <w:tcW w:w="5400" w:type="dxa"/>
            <w:gridSpan w:val="10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442F02" w:rsidRPr="007858B7" w:rsidRDefault="00442F02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應徵在營服役者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在學領有公費者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因案服刑或保安處分上於六個月以上，執行未滿者</w:t>
            </w: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442F02" w:rsidRPr="00150701" w:rsidRDefault="00442F0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442F02" w:rsidRPr="00150701" w:rsidRDefault="00442F0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5040"/>
      </w:tblGrid>
      <w:tr w:rsidR="00442F02" w:rsidRPr="00150701" w:rsidTr="00A63EEC">
        <w:trPr>
          <w:cantSplit/>
          <w:trHeight w:val="320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442F02" w:rsidRPr="00150701" w:rsidRDefault="00442F02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:rsidR="00442F02" w:rsidRPr="00150701" w:rsidRDefault="00442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442F02" w:rsidRPr="00150701" w:rsidTr="00A63EEC">
        <w:trPr>
          <w:cantSplit/>
          <w:trHeight w:val="167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442F02" w:rsidRPr="00150701" w:rsidRDefault="00442F02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442F02" w:rsidRPr="00150701" w:rsidRDefault="00442F02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442F02" w:rsidRPr="00150701" w:rsidTr="00A63EEC">
        <w:trPr>
          <w:cantSplit/>
          <w:trHeight w:val="509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20"/>
        </w:trPr>
        <w:tc>
          <w:tcPr>
            <w:tcW w:w="38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213.6pt,35.6pt" to="258.6pt,35.9pt"/>
              </w:pict>
            </w:r>
            <w:r>
              <w:rPr>
                <w:noProof/>
              </w:rPr>
              <w:pict>
                <v:line id="_x0000_s1027" style="position:absolute;flip:y;z-index:251655168;mso-position-horizontal-relative:text;mso-position-vertical-relative:text" from="124.1pt,35.6pt" to="168.6pt,35.7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9.4pt;margin-top:3.85pt;width:58.2pt;height:58.85pt;z-index:251654144;mso-position-horizontal-relative:text;mso-position-vertical-relative:text">
                  <v:textbox style="mso-next-textbox:#_x0000_s1028">
                    <w:txbxContent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9" style="position:absolute;z-index:251664384;mso-position-horizontal-relative:text;mso-position-vertical-relative:text" from="393.6pt,35.6pt" to="456.6pt,35.6pt"/>
              </w:pict>
            </w:r>
            <w:r>
              <w:rPr>
                <w:noProof/>
              </w:rPr>
              <w:pict>
                <v:line id="_x0000_s1030" style="position:absolute;z-index:251661312;mso-position-horizontal-relative:text;mso-position-vertical-relative:text" from="294.6pt,35.6pt" to="357.6pt,35.6pt"/>
              </w:pict>
            </w:r>
            <w:r>
              <w:rPr>
                <w:noProof/>
              </w:rPr>
              <w:pict>
                <v:shape id="_x0000_s1031" type="#_x0000_t202" style="position:absolute;margin-left:385.35pt;margin-top:5.15pt;width:81pt;height:57.5pt;z-index:251663360;mso-position-horizontal-relative:text;mso-position-vertical-relative:text">
                  <v:textbox style="mso-next-textbox:#_x0000_s1031">
                    <w:txbxContent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286pt;margin-top:3.35pt;width:75.25pt;height:59.3pt;z-index:251660288;mso-position-horizontal-relative:text;mso-position-vertical-relative:text">
                  <v:textbox style="mso-next-textbox:#_x0000_s1032">
                    <w:txbxContent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06.05pt;margin-top:4.2pt;width:63pt;height:58.45pt;z-index:251657216;mso-position-horizontal-relative:text;mso-position-vertical-relative:text">
                  <v:textbox style="mso-next-textbox:#_x0000_s1033">
                    <w:txbxContent>
                      <w:p w:rsidR="00442F02" w:rsidRDefault="00442F02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Default="00442F0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442F02" w:rsidRDefault="00442F02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9.95pt;margin-top:3.8pt;width:86.95pt;height:58.85pt;z-index:251651072;mso-position-horizontal-relative:text;mso-position-vertical-relative:text">
                  <v:textbox style="mso-next-textbox:#_x0000_s1034">
                    <w:txbxContent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442F02" w:rsidRPr="007858B7" w:rsidRDefault="00442F0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42F02" w:rsidRPr="007858B7" w:rsidRDefault="00442F0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35" style="position:absolute;flip:y;z-index:251652096;mso-position-horizontal-relative:text;mso-position-vertical-relative:text" from="15.6pt,35.6pt" to="87.6pt,36pt"/>
              </w:pict>
            </w:r>
            <w:r>
              <w:rPr>
                <w:noProof/>
              </w:rPr>
              <w:pict>
                <v:shape id="_x0000_s1036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1036">
                    <w:txbxContent>
                      <w:p w:rsidR="00442F02" w:rsidRDefault="00442F02">
                        <w:pPr>
                          <w:pStyle w:val="BodyText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1037">
                    <w:txbxContent>
                      <w:p w:rsidR="00442F02" w:rsidRDefault="00442F02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1038">
                    <w:txbxContent>
                      <w:p w:rsidR="00442F02" w:rsidRDefault="00442F0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1039">
                    <w:txbxContent>
                      <w:p w:rsidR="00442F02" w:rsidRDefault="00442F0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20"/>
        </w:trPr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12"/>
        </w:trPr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75"/>
        </w:trPr>
        <w:tc>
          <w:tcPr>
            <w:tcW w:w="3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442F02" w:rsidRPr="00150701" w:rsidTr="00A63EEC">
        <w:trPr>
          <w:cantSplit/>
          <w:trHeight w:val="320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442F02" w:rsidRPr="00150701" w:rsidRDefault="00442F0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:rsidR="00442F02" w:rsidRPr="00150701" w:rsidRDefault="00442F0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 w:val="restart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442F02" w:rsidRPr="00150701" w:rsidRDefault="00442F0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442F02" w:rsidRPr="00150701" w:rsidRDefault="00442F02" w:rsidP="00442F02">
            <w:pPr>
              <w:ind w:firstLineChars="200" w:firstLine="3168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442F02" w:rsidRPr="00150701" w:rsidRDefault="00442F0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442F02" w:rsidRPr="00150701" w:rsidTr="00A63EEC">
        <w:trPr>
          <w:cantSplit/>
          <w:trHeight w:val="233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442F02" w:rsidRPr="00150701" w:rsidRDefault="00442F0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:rsidR="00442F02" w:rsidRPr="00150701" w:rsidRDefault="00442F02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11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08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181"/>
        </w:trPr>
        <w:tc>
          <w:tcPr>
            <w:tcW w:w="38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:rsidR="00442F02" w:rsidRPr="00150701" w:rsidRDefault="00442F0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:rsidR="00442F02" w:rsidRPr="00150701" w:rsidRDefault="00442F0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40" w:type="dxa"/>
            <w:vMerge/>
          </w:tcPr>
          <w:p w:rsidR="00442F02" w:rsidRPr="00150701" w:rsidRDefault="00442F0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442F02" w:rsidRPr="00150701" w:rsidRDefault="00442F02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5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307"/>
        <w:gridCol w:w="2386"/>
        <w:gridCol w:w="2959"/>
        <w:gridCol w:w="2004"/>
        <w:gridCol w:w="2911"/>
      </w:tblGrid>
      <w:tr w:rsidR="00442F02" w:rsidRPr="00150701" w:rsidTr="00A63EEC">
        <w:trPr>
          <w:cantSplit/>
          <w:trHeight w:val="520"/>
        </w:trPr>
        <w:tc>
          <w:tcPr>
            <w:tcW w:w="2733" w:type="dxa"/>
            <w:vMerge w:val="restart"/>
          </w:tcPr>
          <w:p w:rsidR="00442F02" w:rsidRPr="0055046A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442F02" w:rsidRPr="0055046A" w:rsidRDefault="00442F02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442F02" w:rsidRPr="0055046A" w:rsidRDefault="00442F0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386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442F02" w:rsidRPr="0055046A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442F02" w:rsidRPr="0055046A" w:rsidRDefault="00442F0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442F02" w:rsidRPr="0055046A" w:rsidRDefault="00442F02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442F02" w:rsidRPr="0055046A" w:rsidRDefault="00442F02" w:rsidP="00442F02">
            <w:pPr>
              <w:adjustRightInd w:val="0"/>
              <w:snapToGrid w:val="0"/>
              <w:spacing w:line="240" w:lineRule="atLeast"/>
              <w:ind w:leftChars="-600" w:left="3168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2004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911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501"/>
        </w:trPr>
        <w:tc>
          <w:tcPr>
            <w:tcW w:w="2733" w:type="dxa"/>
            <w:vMerge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386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911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381"/>
        </w:trPr>
        <w:tc>
          <w:tcPr>
            <w:tcW w:w="2733" w:type="dxa"/>
            <w:vMerge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386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911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2F02" w:rsidRPr="00150701" w:rsidTr="00A63EEC">
        <w:trPr>
          <w:cantSplit/>
          <w:trHeight w:val="209"/>
        </w:trPr>
        <w:tc>
          <w:tcPr>
            <w:tcW w:w="2733" w:type="dxa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307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004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911" w:type="dxa"/>
            <w:vAlign w:val="center"/>
          </w:tcPr>
          <w:p w:rsidR="00442F02" w:rsidRPr="00150701" w:rsidRDefault="00442F0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442F02" w:rsidRPr="00150701" w:rsidRDefault="00442F02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442F02" w:rsidRPr="00150701" w:rsidSect="00A63EEC">
      <w:pgSz w:w="16840" w:h="23814" w:code="8"/>
      <w:pgMar w:top="360" w:right="567" w:bottom="360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02" w:rsidRDefault="00442F02" w:rsidP="00172D9E">
      <w:r>
        <w:separator/>
      </w:r>
    </w:p>
  </w:endnote>
  <w:endnote w:type="continuationSeparator" w:id="0">
    <w:p w:rsidR="00442F02" w:rsidRDefault="00442F02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特粗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02" w:rsidRDefault="00442F02" w:rsidP="00172D9E">
      <w:r>
        <w:separator/>
      </w:r>
    </w:p>
  </w:footnote>
  <w:footnote w:type="continuationSeparator" w:id="0">
    <w:p w:rsidR="00442F02" w:rsidRDefault="00442F02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13"/>
    <w:rsid w:val="000600E3"/>
    <w:rsid w:val="00150701"/>
    <w:rsid w:val="00172D9E"/>
    <w:rsid w:val="00187073"/>
    <w:rsid w:val="001C2F68"/>
    <w:rsid w:val="001F7313"/>
    <w:rsid w:val="00207947"/>
    <w:rsid w:val="002226E8"/>
    <w:rsid w:val="00251595"/>
    <w:rsid w:val="002F35D7"/>
    <w:rsid w:val="003E001A"/>
    <w:rsid w:val="00403E70"/>
    <w:rsid w:val="004322E2"/>
    <w:rsid w:val="004324D6"/>
    <w:rsid w:val="00442F02"/>
    <w:rsid w:val="00463B9E"/>
    <w:rsid w:val="004E01DA"/>
    <w:rsid w:val="005214DD"/>
    <w:rsid w:val="005324B9"/>
    <w:rsid w:val="00541D8D"/>
    <w:rsid w:val="0055046A"/>
    <w:rsid w:val="005C3520"/>
    <w:rsid w:val="0061562D"/>
    <w:rsid w:val="006400F6"/>
    <w:rsid w:val="006B2507"/>
    <w:rsid w:val="006E73A8"/>
    <w:rsid w:val="007858B7"/>
    <w:rsid w:val="007A67A7"/>
    <w:rsid w:val="0083702C"/>
    <w:rsid w:val="009836E0"/>
    <w:rsid w:val="009B3B1E"/>
    <w:rsid w:val="00A11D6B"/>
    <w:rsid w:val="00A63EEC"/>
    <w:rsid w:val="00D833E4"/>
    <w:rsid w:val="00EC5444"/>
    <w:rsid w:val="00F14523"/>
    <w:rsid w:val="00F34710"/>
    <w:rsid w:val="00F40684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68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068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4D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4D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subject/>
  <dc:creator>achih_簡旭志</dc:creator>
  <cp:keywords/>
  <dc:description/>
  <cp:lastModifiedBy>User</cp:lastModifiedBy>
  <cp:revision>2</cp:revision>
  <cp:lastPrinted>2008-03-31T03:50:00Z</cp:lastPrinted>
  <dcterms:created xsi:type="dcterms:W3CDTF">2020-03-18T06:25:00Z</dcterms:created>
  <dcterms:modified xsi:type="dcterms:W3CDTF">2020-03-18T06:25:00Z</dcterms:modified>
</cp:coreProperties>
</file>