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E5" w:rsidRPr="00F07AD0" w:rsidRDefault="007E06E5" w:rsidP="00F07F8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花蓮縣玉里鎮公所</w:t>
      </w:r>
      <w:r w:rsidRPr="00F07AD0">
        <w:rPr>
          <w:rFonts w:hint="eastAsia"/>
          <w:b/>
          <w:sz w:val="28"/>
        </w:rPr>
        <w:t>列管案件管制月報表</w:t>
      </w:r>
      <w:r>
        <w:rPr>
          <w:b/>
          <w:sz w:val="28"/>
        </w:rPr>
        <w:t xml:space="preserve">                </w:t>
      </w:r>
      <w:r w:rsidRPr="00A42B14">
        <w:rPr>
          <w:rFonts w:hint="eastAsia"/>
          <w:sz w:val="16"/>
        </w:rPr>
        <w:t>附件</w:t>
      </w:r>
      <w:r w:rsidRPr="00A42B14">
        <w:rPr>
          <w:sz w:val="1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2090"/>
        <w:gridCol w:w="2091"/>
        <w:gridCol w:w="2091"/>
      </w:tblGrid>
      <w:tr w:rsidR="007E06E5" w:rsidRPr="00DE2408" w:rsidTr="00DE2408">
        <w:tc>
          <w:tcPr>
            <w:tcW w:w="8362" w:type="dxa"/>
            <w:gridSpan w:val="4"/>
            <w:shd w:val="clear" w:color="auto" w:fill="DAEEF3"/>
          </w:tcPr>
          <w:p w:rsidR="007E06E5" w:rsidRPr="00DE2408" w:rsidRDefault="007E06E5" w:rsidP="00DE2408">
            <w:pPr>
              <w:jc w:val="center"/>
            </w:pPr>
            <w:r w:rsidRPr="00DE2408">
              <w:rPr>
                <w:rFonts w:hint="eastAsia"/>
              </w:rPr>
              <w:t>基本資料</w:t>
            </w:r>
          </w:p>
        </w:tc>
      </w:tr>
      <w:tr w:rsidR="007E06E5" w:rsidRPr="00DE2408" w:rsidTr="00DE2408">
        <w:tc>
          <w:tcPr>
            <w:tcW w:w="2090" w:type="dxa"/>
          </w:tcPr>
          <w:p w:rsidR="007E06E5" w:rsidRPr="00DE2408" w:rsidRDefault="007E06E5">
            <w:r w:rsidRPr="00DE2408">
              <w:rPr>
                <w:rFonts w:hint="eastAsia"/>
              </w:rPr>
              <w:t>標案名稱</w:t>
            </w:r>
          </w:p>
        </w:tc>
        <w:tc>
          <w:tcPr>
            <w:tcW w:w="6272" w:type="dxa"/>
            <w:gridSpan w:val="3"/>
          </w:tcPr>
          <w:p w:rsidR="007E06E5" w:rsidRPr="00DE2408" w:rsidRDefault="007E06E5"/>
        </w:tc>
      </w:tr>
      <w:tr w:rsidR="007E06E5" w:rsidRPr="00DE2408" w:rsidTr="00DE2408">
        <w:tc>
          <w:tcPr>
            <w:tcW w:w="2090" w:type="dxa"/>
          </w:tcPr>
          <w:p w:rsidR="007E06E5" w:rsidRPr="00DE2408" w:rsidRDefault="007E06E5">
            <w:r w:rsidRPr="00DE2408">
              <w:rPr>
                <w:rFonts w:hint="eastAsia"/>
              </w:rPr>
              <w:t>標案編號</w:t>
            </w:r>
          </w:p>
        </w:tc>
        <w:tc>
          <w:tcPr>
            <w:tcW w:w="2090" w:type="dxa"/>
          </w:tcPr>
          <w:p w:rsidR="007E06E5" w:rsidRPr="00DE2408" w:rsidRDefault="007E06E5"/>
        </w:tc>
        <w:tc>
          <w:tcPr>
            <w:tcW w:w="2091" w:type="dxa"/>
          </w:tcPr>
          <w:p w:rsidR="007E06E5" w:rsidRPr="00DE2408" w:rsidRDefault="007E06E5">
            <w:r w:rsidRPr="00DE2408">
              <w:rPr>
                <w:rFonts w:hint="eastAsia"/>
              </w:rPr>
              <w:t>工程類別</w:t>
            </w:r>
          </w:p>
        </w:tc>
        <w:tc>
          <w:tcPr>
            <w:tcW w:w="2091" w:type="dxa"/>
          </w:tcPr>
          <w:p w:rsidR="007E06E5" w:rsidRPr="00DE2408" w:rsidRDefault="007E06E5"/>
        </w:tc>
      </w:tr>
      <w:tr w:rsidR="007E06E5" w:rsidRPr="00DE2408" w:rsidTr="00DE2408">
        <w:tc>
          <w:tcPr>
            <w:tcW w:w="2090" w:type="dxa"/>
          </w:tcPr>
          <w:p w:rsidR="007E06E5" w:rsidRPr="00DE2408" w:rsidRDefault="007E06E5">
            <w:r w:rsidRPr="00DE2408">
              <w:rPr>
                <w:rFonts w:hint="eastAsia"/>
              </w:rPr>
              <w:t>廠商名稱</w:t>
            </w:r>
          </w:p>
        </w:tc>
        <w:tc>
          <w:tcPr>
            <w:tcW w:w="2090" w:type="dxa"/>
          </w:tcPr>
          <w:p w:rsidR="007E06E5" w:rsidRPr="00DE2408" w:rsidRDefault="007E06E5"/>
        </w:tc>
        <w:tc>
          <w:tcPr>
            <w:tcW w:w="2091" w:type="dxa"/>
          </w:tcPr>
          <w:p w:rsidR="007E06E5" w:rsidRPr="00DE2408" w:rsidRDefault="007E06E5"/>
        </w:tc>
        <w:tc>
          <w:tcPr>
            <w:tcW w:w="2091" w:type="dxa"/>
          </w:tcPr>
          <w:p w:rsidR="007E06E5" w:rsidRPr="00DE2408" w:rsidRDefault="007E06E5"/>
        </w:tc>
      </w:tr>
      <w:tr w:rsidR="007E06E5" w:rsidRPr="00DE2408" w:rsidTr="00DE2408">
        <w:tc>
          <w:tcPr>
            <w:tcW w:w="2090" w:type="dxa"/>
          </w:tcPr>
          <w:p w:rsidR="007E06E5" w:rsidRPr="00DE2408" w:rsidRDefault="007E06E5">
            <w:r w:rsidRPr="00DE2408">
              <w:rPr>
                <w:rFonts w:hint="eastAsia"/>
              </w:rPr>
              <w:t>實際決標日期</w:t>
            </w:r>
          </w:p>
        </w:tc>
        <w:tc>
          <w:tcPr>
            <w:tcW w:w="2090" w:type="dxa"/>
          </w:tcPr>
          <w:p w:rsidR="007E06E5" w:rsidRPr="00DE2408" w:rsidRDefault="007E06E5"/>
        </w:tc>
        <w:tc>
          <w:tcPr>
            <w:tcW w:w="2091" w:type="dxa"/>
          </w:tcPr>
          <w:p w:rsidR="007E06E5" w:rsidRPr="00DE2408" w:rsidRDefault="007E06E5">
            <w:r w:rsidRPr="00DE2408">
              <w:rPr>
                <w:rFonts w:hint="eastAsia"/>
              </w:rPr>
              <w:t>決標金額</w:t>
            </w:r>
          </w:p>
        </w:tc>
        <w:tc>
          <w:tcPr>
            <w:tcW w:w="2091" w:type="dxa"/>
          </w:tcPr>
          <w:p w:rsidR="007E06E5" w:rsidRPr="00DE2408" w:rsidRDefault="007E06E5"/>
        </w:tc>
      </w:tr>
      <w:tr w:rsidR="007E06E5" w:rsidRPr="00DE2408" w:rsidTr="00DE2408">
        <w:tc>
          <w:tcPr>
            <w:tcW w:w="2090" w:type="dxa"/>
          </w:tcPr>
          <w:p w:rsidR="007E06E5" w:rsidRPr="00DE2408" w:rsidRDefault="007E06E5">
            <w:r w:rsidRPr="00DE2408">
              <w:rPr>
                <w:rFonts w:hint="eastAsia"/>
              </w:rPr>
              <w:t>實際開工日期</w:t>
            </w:r>
          </w:p>
        </w:tc>
        <w:tc>
          <w:tcPr>
            <w:tcW w:w="2090" w:type="dxa"/>
          </w:tcPr>
          <w:p w:rsidR="007E06E5" w:rsidRPr="00DE2408" w:rsidRDefault="007E06E5"/>
        </w:tc>
        <w:tc>
          <w:tcPr>
            <w:tcW w:w="2091" w:type="dxa"/>
          </w:tcPr>
          <w:p w:rsidR="007E06E5" w:rsidRPr="00DE2408" w:rsidRDefault="007E06E5">
            <w:r w:rsidRPr="00DE2408">
              <w:rPr>
                <w:rFonts w:hint="eastAsia"/>
              </w:rPr>
              <w:t>變更設計後金額</w:t>
            </w:r>
          </w:p>
        </w:tc>
        <w:tc>
          <w:tcPr>
            <w:tcW w:w="2091" w:type="dxa"/>
          </w:tcPr>
          <w:p w:rsidR="007E06E5" w:rsidRPr="00DE2408" w:rsidRDefault="007E06E5"/>
        </w:tc>
      </w:tr>
      <w:tr w:rsidR="007E06E5" w:rsidRPr="00DE2408" w:rsidTr="00DE2408">
        <w:tc>
          <w:tcPr>
            <w:tcW w:w="8362" w:type="dxa"/>
            <w:gridSpan w:val="4"/>
            <w:shd w:val="clear" w:color="auto" w:fill="DAEEF3"/>
          </w:tcPr>
          <w:p w:rsidR="007E06E5" w:rsidRPr="00DE2408" w:rsidRDefault="007E06E5" w:rsidP="00DE2408">
            <w:pPr>
              <w:jc w:val="center"/>
            </w:pPr>
            <w:r w:rsidRPr="00DE2408">
              <w:rPr>
                <w:rFonts w:hint="eastAsia"/>
              </w:rPr>
              <w:t>當月進度</w:t>
            </w:r>
            <w:r w:rsidRPr="00DE2408">
              <w:t>(</w:t>
            </w:r>
            <w:r w:rsidRPr="00DE2408">
              <w:rPr>
                <w:rFonts w:hint="eastAsia"/>
              </w:rPr>
              <w:t>每月填報</w:t>
            </w:r>
            <w:r w:rsidRPr="00DE2408">
              <w:t>)</w:t>
            </w:r>
          </w:p>
        </w:tc>
      </w:tr>
      <w:tr w:rsidR="007E06E5" w:rsidRPr="00DE2408" w:rsidTr="00DE2408">
        <w:tc>
          <w:tcPr>
            <w:tcW w:w="2090" w:type="dxa"/>
          </w:tcPr>
          <w:p w:rsidR="007E06E5" w:rsidRPr="00DE2408" w:rsidRDefault="007E06E5">
            <w:r w:rsidRPr="00DE2408">
              <w:rPr>
                <w:rFonts w:hint="eastAsia"/>
              </w:rPr>
              <w:t>本月檢核點</w:t>
            </w:r>
          </w:p>
        </w:tc>
        <w:tc>
          <w:tcPr>
            <w:tcW w:w="2090" w:type="dxa"/>
          </w:tcPr>
          <w:p w:rsidR="007E06E5" w:rsidRPr="00DE2408" w:rsidRDefault="007E06E5"/>
        </w:tc>
        <w:tc>
          <w:tcPr>
            <w:tcW w:w="2091" w:type="dxa"/>
          </w:tcPr>
          <w:p w:rsidR="007E06E5" w:rsidRPr="00DE2408" w:rsidRDefault="007E06E5">
            <w:r w:rsidRPr="00DE2408">
              <w:rPr>
                <w:rFonts w:hint="eastAsia"/>
              </w:rPr>
              <w:t>檢核點完成日</w:t>
            </w:r>
          </w:p>
        </w:tc>
        <w:tc>
          <w:tcPr>
            <w:tcW w:w="2091" w:type="dxa"/>
          </w:tcPr>
          <w:p w:rsidR="007E06E5" w:rsidRPr="00DE2408" w:rsidRDefault="007E06E5"/>
        </w:tc>
      </w:tr>
      <w:tr w:rsidR="007E06E5" w:rsidRPr="00DE2408" w:rsidTr="00DE2408">
        <w:tc>
          <w:tcPr>
            <w:tcW w:w="2090" w:type="dxa"/>
          </w:tcPr>
          <w:p w:rsidR="007E06E5" w:rsidRPr="00DE2408" w:rsidRDefault="007E06E5">
            <w:r w:rsidRPr="00DE2408">
              <w:rPr>
                <w:rFonts w:hint="eastAsia"/>
              </w:rPr>
              <w:t>次一檢核點</w:t>
            </w:r>
          </w:p>
        </w:tc>
        <w:tc>
          <w:tcPr>
            <w:tcW w:w="2090" w:type="dxa"/>
          </w:tcPr>
          <w:p w:rsidR="007E06E5" w:rsidRPr="00DE2408" w:rsidRDefault="007E06E5"/>
        </w:tc>
        <w:tc>
          <w:tcPr>
            <w:tcW w:w="2091" w:type="dxa"/>
          </w:tcPr>
          <w:p w:rsidR="007E06E5" w:rsidRPr="00DE2408" w:rsidRDefault="007E06E5"/>
        </w:tc>
        <w:tc>
          <w:tcPr>
            <w:tcW w:w="2091" w:type="dxa"/>
          </w:tcPr>
          <w:p w:rsidR="007E06E5" w:rsidRPr="00DE2408" w:rsidRDefault="007E06E5"/>
        </w:tc>
      </w:tr>
      <w:tr w:rsidR="007E06E5" w:rsidRPr="00DE2408" w:rsidTr="00DE2408">
        <w:tc>
          <w:tcPr>
            <w:tcW w:w="2090" w:type="dxa"/>
          </w:tcPr>
          <w:p w:rsidR="007E06E5" w:rsidRPr="00DE2408" w:rsidRDefault="007E06E5">
            <w:r w:rsidRPr="00DE2408">
              <w:rPr>
                <w:rFonts w:hint="eastAsia"/>
              </w:rPr>
              <w:t>執行狀態</w:t>
            </w:r>
          </w:p>
        </w:tc>
        <w:tc>
          <w:tcPr>
            <w:tcW w:w="2090" w:type="dxa"/>
          </w:tcPr>
          <w:p w:rsidR="007E06E5" w:rsidRPr="00DE2408" w:rsidRDefault="007E06E5"/>
        </w:tc>
        <w:tc>
          <w:tcPr>
            <w:tcW w:w="2091" w:type="dxa"/>
          </w:tcPr>
          <w:p w:rsidR="007E06E5" w:rsidRPr="00DE2408" w:rsidRDefault="007E06E5"/>
        </w:tc>
        <w:tc>
          <w:tcPr>
            <w:tcW w:w="2091" w:type="dxa"/>
          </w:tcPr>
          <w:p w:rsidR="007E06E5" w:rsidRPr="00DE2408" w:rsidRDefault="007E06E5"/>
        </w:tc>
      </w:tr>
      <w:tr w:rsidR="007E06E5" w:rsidRPr="00DE2408" w:rsidTr="00DE2408">
        <w:tc>
          <w:tcPr>
            <w:tcW w:w="2090" w:type="dxa"/>
          </w:tcPr>
          <w:p w:rsidR="007E06E5" w:rsidRPr="00DE2408" w:rsidRDefault="007E06E5">
            <w:r w:rsidRPr="00DE2408">
              <w:rPr>
                <w:rFonts w:hint="eastAsia"/>
              </w:rPr>
              <w:t>尚未付款原因</w:t>
            </w:r>
            <w:r w:rsidRPr="00DE2408">
              <w:t>(200</w:t>
            </w:r>
            <w:r w:rsidRPr="00DE2408">
              <w:rPr>
                <w:rFonts w:hint="eastAsia"/>
              </w:rPr>
              <w:t>字內</w:t>
            </w:r>
            <w:r w:rsidRPr="00DE2408">
              <w:t>)</w:t>
            </w:r>
          </w:p>
        </w:tc>
        <w:tc>
          <w:tcPr>
            <w:tcW w:w="2090" w:type="dxa"/>
          </w:tcPr>
          <w:p w:rsidR="007E06E5" w:rsidRPr="00DE2408" w:rsidRDefault="007E06E5"/>
        </w:tc>
        <w:tc>
          <w:tcPr>
            <w:tcW w:w="2091" w:type="dxa"/>
          </w:tcPr>
          <w:p w:rsidR="007E06E5" w:rsidRPr="00DE2408" w:rsidRDefault="007E06E5"/>
        </w:tc>
        <w:tc>
          <w:tcPr>
            <w:tcW w:w="2091" w:type="dxa"/>
          </w:tcPr>
          <w:p w:rsidR="007E06E5" w:rsidRPr="00DE2408" w:rsidRDefault="007E06E5"/>
        </w:tc>
      </w:tr>
      <w:tr w:rsidR="007E06E5" w:rsidRPr="00DE2408" w:rsidTr="00DE2408">
        <w:trPr>
          <w:trHeight w:val="812"/>
        </w:trPr>
        <w:tc>
          <w:tcPr>
            <w:tcW w:w="2090" w:type="dxa"/>
            <w:vAlign w:val="center"/>
          </w:tcPr>
          <w:p w:rsidR="007E06E5" w:rsidRPr="00DE2408" w:rsidRDefault="007E06E5" w:rsidP="00DE2408">
            <w:pPr>
              <w:jc w:val="center"/>
            </w:pPr>
            <w:r w:rsidRPr="00DE2408">
              <w:rPr>
                <w:rFonts w:hint="eastAsia"/>
              </w:rPr>
              <w:t>預定工作摘要</w:t>
            </w:r>
          </w:p>
        </w:tc>
        <w:tc>
          <w:tcPr>
            <w:tcW w:w="6272" w:type="dxa"/>
            <w:gridSpan w:val="3"/>
          </w:tcPr>
          <w:p w:rsidR="007E06E5" w:rsidRPr="00DE2408" w:rsidRDefault="007E06E5"/>
        </w:tc>
      </w:tr>
      <w:tr w:rsidR="007E06E5" w:rsidRPr="00DE2408" w:rsidTr="00DE2408">
        <w:trPr>
          <w:trHeight w:val="852"/>
        </w:trPr>
        <w:tc>
          <w:tcPr>
            <w:tcW w:w="2090" w:type="dxa"/>
            <w:vAlign w:val="center"/>
          </w:tcPr>
          <w:p w:rsidR="007E06E5" w:rsidRPr="00DE2408" w:rsidRDefault="007E06E5" w:rsidP="00DE2408">
            <w:pPr>
              <w:jc w:val="center"/>
            </w:pPr>
            <w:r w:rsidRPr="00DE2408">
              <w:rPr>
                <w:rFonts w:hint="eastAsia"/>
              </w:rPr>
              <w:t>實際工作摘要</w:t>
            </w:r>
          </w:p>
        </w:tc>
        <w:tc>
          <w:tcPr>
            <w:tcW w:w="6272" w:type="dxa"/>
            <w:gridSpan w:val="3"/>
          </w:tcPr>
          <w:p w:rsidR="007E06E5" w:rsidRPr="00DE2408" w:rsidRDefault="007E06E5"/>
        </w:tc>
      </w:tr>
      <w:tr w:rsidR="007E06E5" w:rsidRPr="00DE2408" w:rsidTr="00DE2408">
        <w:tc>
          <w:tcPr>
            <w:tcW w:w="8362" w:type="dxa"/>
            <w:gridSpan w:val="4"/>
            <w:shd w:val="clear" w:color="auto" w:fill="DAEEF3"/>
          </w:tcPr>
          <w:p w:rsidR="007E06E5" w:rsidRPr="00DE2408" w:rsidRDefault="007E06E5" w:rsidP="00DE2408">
            <w:pPr>
              <w:jc w:val="center"/>
            </w:pPr>
            <w:r w:rsidRPr="00DE2408">
              <w:rPr>
                <w:rFonts w:hint="eastAsia"/>
              </w:rPr>
              <w:t>落後原因</w:t>
            </w:r>
            <w:r w:rsidRPr="00DE2408">
              <w:t>(</w:t>
            </w:r>
            <w:r w:rsidRPr="00DE2408">
              <w:rPr>
                <w:rFonts w:hint="eastAsia"/>
              </w:rPr>
              <w:t>未落後無須填寫</w:t>
            </w:r>
            <w:r w:rsidRPr="00DE2408">
              <w:t>)</w:t>
            </w:r>
          </w:p>
        </w:tc>
      </w:tr>
      <w:tr w:rsidR="007E06E5" w:rsidRPr="00DE2408" w:rsidTr="00DE2408">
        <w:tc>
          <w:tcPr>
            <w:tcW w:w="2090" w:type="dxa"/>
          </w:tcPr>
          <w:p w:rsidR="007E06E5" w:rsidRPr="00DE2408" w:rsidRDefault="007E06E5">
            <w:r w:rsidRPr="00DE2408">
              <w:rPr>
                <w:rFonts w:hint="eastAsia"/>
              </w:rPr>
              <w:t>項目</w:t>
            </w:r>
          </w:p>
        </w:tc>
        <w:tc>
          <w:tcPr>
            <w:tcW w:w="2090" w:type="dxa"/>
          </w:tcPr>
          <w:p w:rsidR="007E06E5" w:rsidRPr="00DE2408" w:rsidRDefault="007E06E5">
            <w:r w:rsidRPr="00DE2408">
              <w:rPr>
                <w:rFonts w:hint="eastAsia"/>
              </w:rPr>
              <w:t>改進完成日期</w:t>
            </w:r>
          </w:p>
        </w:tc>
        <w:tc>
          <w:tcPr>
            <w:tcW w:w="2091" w:type="dxa"/>
          </w:tcPr>
          <w:p w:rsidR="007E06E5" w:rsidRPr="00DE2408" w:rsidRDefault="007E06E5">
            <w:r w:rsidRPr="00DE2408">
              <w:rPr>
                <w:rFonts w:hint="eastAsia"/>
              </w:rPr>
              <w:t>原因分析</w:t>
            </w:r>
          </w:p>
        </w:tc>
        <w:tc>
          <w:tcPr>
            <w:tcW w:w="2091" w:type="dxa"/>
          </w:tcPr>
          <w:p w:rsidR="007E06E5" w:rsidRPr="00DE2408" w:rsidRDefault="007E06E5">
            <w:r w:rsidRPr="00DE2408">
              <w:rPr>
                <w:rFonts w:hint="eastAsia"/>
              </w:rPr>
              <w:t>解決辦法</w:t>
            </w:r>
          </w:p>
        </w:tc>
      </w:tr>
      <w:tr w:rsidR="007E06E5" w:rsidRPr="00DE2408" w:rsidTr="00DE2408">
        <w:trPr>
          <w:trHeight w:val="2038"/>
        </w:trPr>
        <w:tc>
          <w:tcPr>
            <w:tcW w:w="2090" w:type="dxa"/>
          </w:tcPr>
          <w:p w:rsidR="007E06E5" w:rsidRPr="00DE2408" w:rsidRDefault="007E06E5"/>
        </w:tc>
        <w:tc>
          <w:tcPr>
            <w:tcW w:w="2090" w:type="dxa"/>
          </w:tcPr>
          <w:p w:rsidR="007E06E5" w:rsidRPr="00DE2408" w:rsidRDefault="007E06E5"/>
        </w:tc>
        <w:tc>
          <w:tcPr>
            <w:tcW w:w="2091" w:type="dxa"/>
          </w:tcPr>
          <w:p w:rsidR="007E06E5" w:rsidRPr="00DE2408" w:rsidRDefault="007E06E5"/>
        </w:tc>
        <w:tc>
          <w:tcPr>
            <w:tcW w:w="2091" w:type="dxa"/>
          </w:tcPr>
          <w:p w:rsidR="007E06E5" w:rsidRPr="00DE2408" w:rsidRDefault="007E06E5"/>
        </w:tc>
      </w:tr>
    </w:tbl>
    <w:p w:rsidR="007E06E5" w:rsidRDefault="007E06E5"/>
    <w:p w:rsidR="007E06E5" w:rsidRDefault="007E06E5">
      <w:r>
        <w:rPr>
          <w:rFonts w:hint="eastAsia"/>
        </w:rPr>
        <w:t>承辦人</w:t>
      </w:r>
      <w:r>
        <w:t xml:space="preserve">:                   </w:t>
      </w:r>
      <w:r>
        <w:rPr>
          <w:rFonts w:hint="eastAsia"/>
        </w:rPr>
        <w:t>課長</w:t>
      </w:r>
      <w:r>
        <w:t xml:space="preserve">:                         </w:t>
      </w:r>
      <w:r>
        <w:rPr>
          <w:rFonts w:hint="eastAsia"/>
        </w:rPr>
        <w:t>鎮長</w:t>
      </w:r>
      <w:r>
        <w:t>:</w:t>
      </w:r>
    </w:p>
    <w:sectPr w:rsidR="007E06E5" w:rsidSect="00BE52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66E"/>
    <w:rsid w:val="0005112D"/>
    <w:rsid w:val="000849DF"/>
    <w:rsid w:val="000D137C"/>
    <w:rsid w:val="001020A3"/>
    <w:rsid w:val="002C53C2"/>
    <w:rsid w:val="0034714B"/>
    <w:rsid w:val="003B6DFC"/>
    <w:rsid w:val="00480E79"/>
    <w:rsid w:val="004E1919"/>
    <w:rsid w:val="005A666E"/>
    <w:rsid w:val="00612617"/>
    <w:rsid w:val="00653748"/>
    <w:rsid w:val="00696118"/>
    <w:rsid w:val="00734B2B"/>
    <w:rsid w:val="007E06E5"/>
    <w:rsid w:val="008559F9"/>
    <w:rsid w:val="00986125"/>
    <w:rsid w:val="00A42B14"/>
    <w:rsid w:val="00BE52C6"/>
    <w:rsid w:val="00C8063A"/>
    <w:rsid w:val="00DA48AB"/>
    <w:rsid w:val="00DE2408"/>
    <w:rsid w:val="00F07AD0"/>
    <w:rsid w:val="00F07F8B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C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666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42</Words>
  <Characters>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工程列管案件管制月報表                附件2</dc:title>
  <dc:subject/>
  <dc:creator>USER</dc:creator>
  <cp:keywords/>
  <dc:description/>
  <cp:lastModifiedBy>User</cp:lastModifiedBy>
  <cp:revision>3</cp:revision>
  <cp:lastPrinted>2019-05-21T03:12:00Z</cp:lastPrinted>
  <dcterms:created xsi:type="dcterms:W3CDTF">2019-05-21T03:03:00Z</dcterms:created>
  <dcterms:modified xsi:type="dcterms:W3CDTF">2019-05-21T03:37:00Z</dcterms:modified>
</cp:coreProperties>
</file>